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53F7C40C" w14:textId="57DFAAFB" w:rsidR="00CE2F06" w:rsidRPr="0062320E" w:rsidRDefault="00CE2F06" w:rsidP="00CE2F06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62320E">
        <w:rPr>
          <w:rFonts w:ascii="Times New Roman" w:hAnsi="Times New Roman" w:cs="Times New Roman"/>
        </w:rPr>
        <w:t xml:space="preserve">Charta projektu – </w:t>
      </w:r>
      <w:r w:rsidR="00AA17ED">
        <w:rPr>
          <w:rFonts w:ascii="Times New Roman" w:hAnsi="Times New Roman" w:cs="Times New Roman"/>
        </w:rPr>
        <w:t>zkrácené znění</w:t>
      </w:r>
      <w:r w:rsidRPr="0062320E">
        <w:rPr>
          <w:rFonts w:ascii="Times New Roman" w:hAnsi="Times New Roman" w:cs="Times New Roman"/>
        </w:rPr>
        <w:t xml:space="preserve"> pro MV OP VVV </w:t>
      </w:r>
    </w:p>
    <w:bookmarkEnd w:id="0"/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r w:rsidRPr="00FF277F">
            <w:rPr>
              <w:rFonts w:ascii="Times New Roman" w:hAnsi="Times New Roman" w:cs="Times New Roman"/>
            </w:rPr>
            <w:t>Obsah</w:t>
          </w:r>
        </w:p>
        <w:p w14:paraId="3549B766" w14:textId="77777777" w:rsidR="00066CA5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5446" w:history="1">
            <w:r w:rsidR="00066CA5" w:rsidRPr="005E72D3">
              <w:rPr>
                <w:rStyle w:val="Hypertextovodkaz"/>
                <w:noProof/>
              </w:rPr>
              <w:t>1.</w:t>
            </w:r>
            <w:r w:rsidR="00066C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66CA5" w:rsidRPr="005E72D3">
              <w:rPr>
                <w:rStyle w:val="Hypertextovodkaz"/>
                <w:noProof/>
              </w:rPr>
              <w:t>Manažerské shrnutí</w:t>
            </w:r>
            <w:r w:rsidR="00066CA5">
              <w:rPr>
                <w:noProof/>
                <w:webHidden/>
              </w:rPr>
              <w:tab/>
            </w:r>
            <w:r w:rsidR="00066CA5">
              <w:rPr>
                <w:noProof/>
                <w:webHidden/>
              </w:rPr>
              <w:fldChar w:fldCharType="begin"/>
            </w:r>
            <w:r w:rsidR="00066CA5">
              <w:rPr>
                <w:noProof/>
                <w:webHidden/>
              </w:rPr>
              <w:instrText xml:space="preserve"> PAGEREF _Toc449095446 \h </w:instrText>
            </w:r>
            <w:r w:rsidR="00066CA5">
              <w:rPr>
                <w:noProof/>
                <w:webHidden/>
              </w:rPr>
            </w:r>
            <w:r w:rsidR="00066CA5">
              <w:rPr>
                <w:noProof/>
                <w:webHidden/>
              </w:rPr>
              <w:fldChar w:fldCharType="separate"/>
            </w:r>
            <w:r w:rsidR="00066CA5">
              <w:rPr>
                <w:noProof/>
                <w:webHidden/>
              </w:rPr>
              <w:t>3</w:t>
            </w:r>
            <w:r w:rsidR="00066CA5">
              <w:rPr>
                <w:noProof/>
                <w:webHidden/>
              </w:rPr>
              <w:fldChar w:fldCharType="end"/>
            </w:r>
          </w:hyperlink>
        </w:p>
        <w:p w14:paraId="680D8624" w14:textId="77777777" w:rsidR="00066CA5" w:rsidRDefault="00066CA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7" w:history="1">
            <w:r w:rsidRPr="005E72D3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FF4DB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8" w:history="1">
            <w:r w:rsidRPr="005E72D3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17755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9" w:history="1">
            <w:r w:rsidRPr="005E72D3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BE8C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0" w:history="1">
            <w:r w:rsidRPr="005E72D3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EA9AE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1" w:history="1">
            <w:r w:rsidRPr="005E72D3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074A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2" w:history="1">
            <w:r w:rsidRPr="005E72D3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892BA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3" w:history="1">
            <w:r w:rsidRPr="005E72D3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18B71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4" w:history="1">
            <w:r w:rsidRPr="005E72D3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F3C6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5" w:history="1">
            <w:r w:rsidRPr="005E72D3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DC1D1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6" w:history="1">
            <w:r w:rsidRPr="005E72D3">
              <w:rPr>
                <w:rStyle w:val="Hypertextovodkaz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Datum schválení Charty projektu poradou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14CD0" w14:textId="77777777" w:rsidR="00066CA5" w:rsidRDefault="00066CA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7" w:history="1">
            <w:r w:rsidRPr="005E72D3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Povinné přílohy Charty projektu – zkrácené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4F031D46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základy pro schválení projektu</w:t>
      </w:r>
      <w:r w:rsidR="0024063E" w:rsidRPr="00FF277F">
        <w:rPr>
          <w:szCs w:val="24"/>
        </w:rPr>
        <w:t xml:space="preserve"> Říd</w:t>
      </w:r>
      <w:r w:rsidR="00EC05B3">
        <w:rPr>
          <w:szCs w:val="24"/>
        </w:rPr>
        <w:t>i</w:t>
      </w:r>
      <w:r w:rsidR="0024063E" w:rsidRPr="00FF277F">
        <w:rPr>
          <w:szCs w:val="24"/>
        </w:rPr>
        <w:t xml:space="preserve">cím výborem </w:t>
      </w:r>
      <w:r w:rsidR="00EC05B3">
        <w:rPr>
          <w:szCs w:val="24"/>
        </w:rPr>
        <w:t xml:space="preserve">(dále jen </w:t>
      </w:r>
      <w:r w:rsidR="001621D2">
        <w:rPr>
          <w:szCs w:val="24"/>
        </w:rPr>
        <w:t>ŘV</w:t>
      </w:r>
      <w:r w:rsidR="00EC05B3">
        <w:rPr>
          <w:szCs w:val="24"/>
        </w:rPr>
        <w:t xml:space="preserve">) </w:t>
      </w:r>
      <w:r w:rsidR="00525C1F">
        <w:rPr>
          <w:szCs w:val="24"/>
        </w:rPr>
        <w:t xml:space="preserve">projektu </w:t>
      </w:r>
      <w:r w:rsidR="0024063E" w:rsidRPr="00FF277F">
        <w:rPr>
          <w:szCs w:val="24"/>
        </w:rPr>
        <w:t>a</w:t>
      </w:r>
      <w:r w:rsidR="00EC05B3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E052F1">
        <w:rPr>
          <w:szCs w:val="24"/>
        </w:rPr>
        <w:t xml:space="preserve"> </w:t>
      </w:r>
      <w:r w:rsidR="00525C1F">
        <w:rPr>
          <w:szCs w:val="24"/>
        </w:rPr>
        <w:t xml:space="preserve">(dále jen PV) </w:t>
      </w:r>
      <w:r w:rsidR="00E052F1">
        <w:rPr>
          <w:szCs w:val="24"/>
        </w:rPr>
        <w:t>MŠMT</w:t>
      </w:r>
      <w:r w:rsidR="002208AB">
        <w:rPr>
          <w:szCs w:val="24"/>
        </w:rPr>
        <w:t>, resp. Úřadu vlády</w:t>
      </w:r>
      <w:r w:rsidRPr="00FF277F">
        <w:rPr>
          <w:szCs w:val="24"/>
        </w:rPr>
        <w:t xml:space="preserve">. 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525C1F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2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5358E0">
        <w:rPr>
          <w:szCs w:val="24"/>
        </w:rPr>
        <w:t xml:space="preserve">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_Toc449095446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2"/>
      <w:bookmarkEnd w:id="3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4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_Toc449095447"/>
      <w:r w:rsidRPr="00FF277F">
        <w:rPr>
          <w:rFonts w:ascii="Times New Roman" w:hAnsi="Times New Roman" w:cs="Times New Roman"/>
        </w:rPr>
        <w:t>Definice projektu – rámcová část</w:t>
      </w:r>
      <w:bookmarkEnd w:id="4"/>
      <w:bookmarkEnd w:id="5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6" w:name="_Toc449095448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>ante kondicionality a programovým dokumentem OP VVV)</w:t>
      </w:r>
      <w:bookmarkEnd w:id="6"/>
    </w:p>
    <w:p w14:paraId="62F74C4D" w14:textId="38D7380D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 xml:space="preserve">Vysvětlení konkrétních důvodů pro realizaci projektu a </w:t>
      </w:r>
      <w:r w:rsidR="004F3EFE">
        <w:rPr>
          <w:szCs w:val="24"/>
        </w:rPr>
        <w:t xml:space="preserve">informace, </w:t>
      </w:r>
      <w:r w:rsidR="00D865B5" w:rsidRPr="00FF277F">
        <w:rPr>
          <w:szCs w:val="24"/>
        </w:rPr>
        <w:t xml:space="preserve">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13165497"/>
      <w:bookmarkStart w:id="8" w:name="_Toc449095449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7"/>
      <w:bookmarkEnd w:id="8"/>
    </w:p>
    <w:p w14:paraId="62F74C57" w14:textId="6A4F5A34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9" w:name="_Toc449095450"/>
      <w:r w:rsidRPr="00FF277F">
        <w:rPr>
          <w:rFonts w:cs="Times New Roman"/>
        </w:rPr>
        <w:t>Rozpočet</w:t>
      </w:r>
      <w:bookmarkEnd w:id="9"/>
    </w:p>
    <w:p w14:paraId="62F74C5C" w14:textId="1891794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0157CAA1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</w:t>
      </w:r>
      <w:r w:rsidR="0008420A">
        <w:rPr>
          <w:szCs w:val="24"/>
        </w:rPr>
        <w:t>3</w:t>
      </w:r>
      <w:r>
        <w:rPr>
          <w:szCs w:val="24"/>
        </w:rPr>
        <w:t>, povinné přílohy Charty projektu)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657B7B87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4F3EFE">
        <w:rPr>
          <w:szCs w:val="24"/>
        </w:rPr>
        <w:t xml:space="preserve"> či po dobu, kterou určila PV MŠMT</w:t>
      </w:r>
      <w:r w:rsidR="002208AB">
        <w:rPr>
          <w:szCs w:val="24"/>
        </w:rPr>
        <w:t>/Úřadu vlády</w:t>
      </w:r>
      <w:r w:rsidR="004F3EFE">
        <w:rPr>
          <w:szCs w:val="24"/>
        </w:rPr>
        <w:t xml:space="preserve"> na základě potřeb věcně</w:t>
      </w:r>
      <w:r w:rsidR="002208AB">
        <w:rPr>
          <w:szCs w:val="24"/>
        </w:rPr>
        <w:t xml:space="preserve"> příslušného sekce</w:t>
      </w:r>
      <w:r w:rsidRPr="00FF277F">
        <w:rPr>
          <w:szCs w:val="24"/>
        </w:rPr>
        <w:t>)</w:t>
      </w:r>
      <w:r>
        <w:rPr>
          <w:szCs w:val="24"/>
        </w:rPr>
        <w:t>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13165498"/>
      <w:bookmarkStart w:id="11" w:name="_Toc449095451"/>
      <w:r w:rsidRPr="00FF277F">
        <w:rPr>
          <w:rFonts w:cs="Times New Roman"/>
        </w:rPr>
        <w:t>Výstupy a výsledky</w:t>
      </w:r>
      <w:bookmarkEnd w:id="10"/>
      <w:bookmarkEnd w:id="11"/>
    </w:p>
    <w:p w14:paraId="62F74C60" w14:textId="50343D5E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525C1F">
        <w:rPr>
          <w:szCs w:val="24"/>
        </w:rPr>
        <w:t xml:space="preserve"> – zkrácené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21607B94" w:rsidR="00A96F9D" w:rsidRDefault="005A7249" w:rsidP="00A96F9D">
      <w:pPr>
        <w:spacing w:line="276" w:lineRule="auto"/>
        <w:ind w:firstLine="708"/>
        <w:rPr>
          <w:szCs w:val="24"/>
        </w:rPr>
      </w:pPr>
      <w:bookmarkStart w:id="12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2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3" w:name="_Toc449095452"/>
      <w:r>
        <w:rPr>
          <w:rFonts w:cs="Times New Roman"/>
        </w:rPr>
        <w:t>Návaznost na jiné projekty a výstupy</w:t>
      </w:r>
      <w:bookmarkEnd w:id="13"/>
    </w:p>
    <w:p w14:paraId="62F74C64" w14:textId="04ED5EF4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IPn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projektu.</w:t>
      </w:r>
      <w:bookmarkStart w:id="14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5" w:name="_Toc449095453"/>
      <w:r w:rsidRPr="00FF277F">
        <w:rPr>
          <w:rFonts w:cs="Times New Roman"/>
        </w:rPr>
        <w:t>Rozsah a vyloučení</w:t>
      </w:r>
      <w:bookmarkEnd w:id="14"/>
      <w:bookmarkEnd w:id="15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6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7" w:name="_Toc449095454"/>
      <w:r w:rsidRPr="00FF277F">
        <w:rPr>
          <w:rFonts w:cs="Times New Roman"/>
        </w:rPr>
        <w:t>Omezení a předpoklady</w:t>
      </w:r>
      <w:bookmarkEnd w:id="16"/>
      <w:bookmarkEnd w:id="17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8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19" w:name="_Toc449095455"/>
      <w:r w:rsidRPr="00FF277F">
        <w:rPr>
          <w:rFonts w:cs="Times New Roman"/>
        </w:rPr>
        <w:t>Uživatelé a další zainteresované skupiny</w:t>
      </w:r>
      <w:bookmarkEnd w:id="18"/>
      <w:bookmarkEnd w:id="19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0" w:name="_Toc413165503"/>
      <w:r w:rsidRPr="00FF277F">
        <w:rPr>
          <w:b/>
          <w:szCs w:val="24"/>
        </w:rPr>
        <w:t xml:space="preserve"> </w:t>
      </w:r>
    </w:p>
    <w:p w14:paraId="59530EE2" w14:textId="77777777" w:rsidR="00D57BA1" w:rsidRPr="00744950" w:rsidRDefault="00D57BA1" w:rsidP="00D57BA1">
      <w:pPr>
        <w:pStyle w:val="Nadpis2"/>
        <w:numPr>
          <w:ilvl w:val="1"/>
          <w:numId w:val="5"/>
        </w:numPr>
        <w:rPr>
          <w:rFonts w:cs="Times New Roman"/>
        </w:rPr>
      </w:pPr>
      <w:bookmarkStart w:id="21" w:name="_Toc445217516"/>
      <w:bookmarkStart w:id="22" w:name="_Toc449095456"/>
      <w:bookmarkEnd w:id="20"/>
      <w:r w:rsidRPr="00744950">
        <w:rPr>
          <w:rFonts w:cs="Times New Roman"/>
        </w:rPr>
        <w:lastRenderedPageBreak/>
        <w:t xml:space="preserve">Datum schválení Charty projektu </w:t>
      </w:r>
      <w:r>
        <w:rPr>
          <w:rFonts w:cs="Times New Roman"/>
        </w:rPr>
        <w:t>p</w:t>
      </w:r>
      <w:r w:rsidRPr="00744950">
        <w:rPr>
          <w:rFonts w:cs="Times New Roman"/>
        </w:rPr>
        <w:t>oradou vedení</w:t>
      </w:r>
      <w:bookmarkEnd w:id="21"/>
      <w:bookmarkEnd w:id="22"/>
      <w:r w:rsidRPr="00744950">
        <w:rPr>
          <w:rFonts w:cs="Times New Roman"/>
        </w:rPr>
        <w:t xml:space="preserve"> </w:t>
      </w:r>
    </w:p>
    <w:p w14:paraId="626ED608" w14:textId="3F4A05D5" w:rsidR="00D57BA1" w:rsidRPr="0026655F" w:rsidRDefault="00D57BA1" w:rsidP="00D57BA1">
      <w:pPr>
        <w:spacing w:after="0" w:line="276" w:lineRule="auto"/>
        <w:ind w:firstLine="709"/>
        <w:rPr>
          <w:szCs w:val="24"/>
        </w:rPr>
      </w:pPr>
      <w:r w:rsidRPr="00744950">
        <w:rPr>
          <w:szCs w:val="24"/>
        </w:rPr>
        <w:t>Uvede se datum</w:t>
      </w:r>
      <w:r>
        <w:rPr>
          <w:szCs w:val="24"/>
        </w:rPr>
        <w:t xml:space="preserve"> projednávání Charty projektu </w:t>
      </w:r>
      <w:r w:rsidR="004644A4">
        <w:rPr>
          <w:szCs w:val="24"/>
        </w:rPr>
        <w:t xml:space="preserve">– plné znění </w:t>
      </w:r>
      <w:r>
        <w:rPr>
          <w:szCs w:val="24"/>
        </w:rPr>
        <w:t>na poradě vedení dané organizace</w:t>
      </w:r>
      <w:r>
        <w:rPr>
          <w:rStyle w:val="Znakapoznpodarou"/>
          <w:szCs w:val="24"/>
        </w:rPr>
        <w:footnoteReference w:id="2"/>
      </w:r>
      <w:r>
        <w:rPr>
          <w:szCs w:val="24"/>
        </w:rPr>
        <w:t xml:space="preserve">. </w:t>
      </w:r>
    </w:p>
    <w:p w14:paraId="5115DA41" w14:textId="7DCD9DDC" w:rsidR="00D57BA1" w:rsidRDefault="00D57BA1" w:rsidP="00D57BA1">
      <w:pPr>
        <w:pStyle w:val="Nadpis1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6655F">
        <w:rPr>
          <w:rFonts w:ascii="Times New Roman" w:hAnsi="Times New Roman" w:cs="Times New Roman"/>
          <w:szCs w:val="24"/>
        </w:rPr>
        <w:tab/>
      </w:r>
      <w:bookmarkStart w:id="23" w:name="_Toc436131862"/>
      <w:bookmarkStart w:id="24" w:name="_Toc445217517"/>
      <w:bookmarkStart w:id="25" w:name="_Toc449095457"/>
      <w:r w:rsidRPr="0026655F">
        <w:rPr>
          <w:rFonts w:ascii="Times New Roman" w:hAnsi="Times New Roman" w:cs="Times New Roman"/>
          <w:szCs w:val="24"/>
        </w:rPr>
        <w:t>Povinné přílohy Charty projektu</w:t>
      </w:r>
      <w:bookmarkEnd w:id="23"/>
      <w:bookmarkEnd w:id="24"/>
      <w:r w:rsidR="00B90F4F">
        <w:rPr>
          <w:rFonts w:ascii="Times New Roman" w:hAnsi="Times New Roman" w:cs="Times New Roman"/>
          <w:szCs w:val="24"/>
        </w:rPr>
        <w:t xml:space="preserve"> – zkrácené znění</w:t>
      </w:r>
      <w:bookmarkEnd w:id="25"/>
    </w:p>
    <w:p w14:paraId="4E62D84A" w14:textId="77777777" w:rsidR="00D57BA1" w:rsidRPr="0026655F" w:rsidRDefault="00D57BA1" w:rsidP="00D57BA1">
      <w:pPr>
        <w:spacing w:after="0" w:line="276" w:lineRule="auto"/>
        <w:ind w:firstLine="709"/>
        <w:rPr>
          <w:szCs w:val="24"/>
        </w:rPr>
      </w:pPr>
      <w:r w:rsidRPr="0026655F">
        <w:rPr>
          <w:szCs w:val="24"/>
        </w:rPr>
        <w:t xml:space="preserve">Žadatel s Chartou projektu doloží následující: </w:t>
      </w:r>
    </w:p>
    <w:p w14:paraId="41105F35" w14:textId="24410869" w:rsidR="00D57BA1" w:rsidRPr="00744950" w:rsidRDefault="00D57BA1" w:rsidP="00D57BA1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F3EFE">
        <w:t>,</w:t>
      </w:r>
    </w:p>
    <w:p w14:paraId="62F74CFE" w14:textId="6742257B" w:rsidR="00DC3CE2" w:rsidRDefault="00D57BA1" w:rsidP="00B90F4F">
      <w:pPr>
        <w:pStyle w:val="Odstavecseseznamem"/>
        <w:numPr>
          <w:ilvl w:val="0"/>
          <w:numId w:val="4"/>
        </w:numPr>
      </w:pPr>
      <w:r w:rsidRPr="00744950">
        <w:t>příp</w:t>
      </w:r>
      <w:r>
        <w:t>adně</w:t>
      </w:r>
      <w:r w:rsidRPr="00744950">
        <w:t xml:space="preserve"> další přílohy dle pot</w:t>
      </w:r>
      <w:bookmarkStart w:id="26" w:name="_GoBack"/>
      <w:bookmarkEnd w:id="26"/>
      <w:r w:rsidRPr="00744950">
        <w:t>řeb žadatele</w:t>
      </w:r>
      <w:r w:rsidR="004F3EFE">
        <w:t>,</w:t>
      </w:r>
    </w:p>
    <w:p w14:paraId="49EAB2A8" w14:textId="4E9EFF05" w:rsidR="00B90F4F" w:rsidRPr="00B90F4F" w:rsidRDefault="00B90F4F" w:rsidP="00B90F4F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>nalýza již vytvořených produktů, metodik, materiálů zejména projektů IPn realizovaných v OP VK vztahujících se k věcnému zaměření projektu</w:t>
      </w:r>
      <w:r w:rsidR="004F3EFE"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71CA9000" w14:textId="77777777" w:rsidR="00B90F4F" w:rsidRPr="00FC48E8" w:rsidRDefault="00B90F4F" w:rsidP="00B90F4F"/>
    <w:sectPr w:rsidR="00B90F4F" w:rsidRPr="00FC48E8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CB67" w14:textId="77777777" w:rsidR="008D504E" w:rsidRDefault="008D504E" w:rsidP="00576135">
      <w:pPr>
        <w:spacing w:after="0"/>
      </w:pPr>
      <w:r>
        <w:separator/>
      </w:r>
    </w:p>
  </w:endnote>
  <w:endnote w:type="continuationSeparator" w:id="0">
    <w:p w14:paraId="685A9BC4" w14:textId="77777777" w:rsidR="008D504E" w:rsidRDefault="008D504E" w:rsidP="00576135">
      <w:pPr>
        <w:spacing w:after="0"/>
      </w:pPr>
      <w:r>
        <w:continuationSeparator/>
      </w:r>
    </w:p>
  </w:endnote>
  <w:endnote w:type="continuationNotice" w:id="1">
    <w:p w14:paraId="38A70610" w14:textId="77777777" w:rsidR="008D504E" w:rsidRDefault="008D50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066CA5">
          <w:rPr>
            <w:noProof/>
            <w:sz w:val="16"/>
          </w:rPr>
          <w:t>2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DDAF" w14:textId="77777777" w:rsidR="008D504E" w:rsidRDefault="008D504E" w:rsidP="00576135">
      <w:pPr>
        <w:spacing w:after="0"/>
      </w:pPr>
      <w:r>
        <w:separator/>
      </w:r>
    </w:p>
  </w:footnote>
  <w:footnote w:type="continuationSeparator" w:id="0">
    <w:p w14:paraId="154D30A0" w14:textId="77777777" w:rsidR="008D504E" w:rsidRDefault="008D504E" w:rsidP="00576135">
      <w:pPr>
        <w:spacing w:after="0"/>
      </w:pPr>
      <w:r>
        <w:continuationSeparator/>
      </w:r>
    </w:p>
  </w:footnote>
  <w:footnote w:type="continuationNotice" w:id="1">
    <w:p w14:paraId="6E0FFB8C" w14:textId="77777777" w:rsidR="008D504E" w:rsidRDefault="008D504E">
      <w:pPr>
        <w:spacing w:after="0"/>
      </w:pPr>
    </w:p>
  </w:footnote>
  <w:footnote w:id="2">
    <w:p w14:paraId="131FD304" w14:textId="7FCD3A27" w:rsidR="00D57BA1" w:rsidRPr="00FE6431" w:rsidRDefault="00D57BA1" w:rsidP="00D57BA1">
      <w:pPr>
        <w:rPr>
          <w:sz w:val="20"/>
        </w:rPr>
      </w:pPr>
      <w:r w:rsidRPr="00FE6431">
        <w:rPr>
          <w:rStyle w:val="Znakapoznpodarou"/>
          <w:sz w:val="20"/>
        </w:rPr>
        <w:footnoteRef/>
      </w:r>
      <w:r w:rsidRPr="00FE6431">
        <w:rPr>
          <w:sz w:val="20"/>
        </w:rPr>
        <w:t xml:space="preserve"> V této části bude uvedeno datum schválení </w:t>
      </w:r>
      <w:r w:rsidR="004644A4">
        <w:rPr>
          <w:sz w:val="20"/>
        </w:rPr>
        <w:t>PV</w:t>
      </w:r>
      <w:r w:rsidRPr="00FE6431">
        <w:rPr>
          <w:sz w:val="20"/>
        </w:rPr>
        <w:t xml:space="preserve"> MŠMT pro projekty MŠMT, resp. </w:t>
      </w:r>
      <w:r w:rsidR="002208AB">
        <w:rPr>
          <w:sz w:val="20"/>
        </w:rPr>
        <w:t>Úřadu vlády</w:t>
      </w:r>
      <w:r w:rsidRPr="00FE6431">
        <w:rPr>
          <w:sz w:val="20"/>
        </w:rPr>
        <w:t>.</w:t>
      </w:r>
    </w:p>
    <w:p w14:paraId="46EF0576" w14:textId="77777777" w:rsidR="00D57BA1" w:rsidRDefault="00D57BA1" w:rsidP="00D57B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66CA5"/>
    <w:rsid w:val="0008420A"/>
    <w:rsid w:val="00092EF0"/>
    <w:rsid w:val="00096C1E"/>
    <w:rsid w:val="000A3F25"/>
    <w:rsid w:val="000B0FA7"/>
    <w:rsid w:val="000B61BC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D0EB1"/>
    <w:rsid w:val="001D132B"/>
    <w:rsid w:val="001D31F0"/>
    <w:rsid w:val="001E4B5D"/>
    <w:rsid w:val="001F227C"/>
    <w:rsid w:val="001F5D4C"/>
    <w:rsid w:val="00205937"/>
    <w:rsid w:val="00210DD9"/>
    <w:rsid w:val="002208AB"/>
    <w:rsid w:val="002306FE"/>
    <w:rsid w:val="0024063E"/>
    <w:rsid w:val="002500A9"/>
    <w:rsid w:val="00265D45"/>
    <w:rsid w:val="00277F73"/>
    <w:rsid w:val="00287D9D"/>
    <w:rsid w:val="002A04F1"/>
    <w:rsid w:val="002A17F8"/>
    <w:rsid w:val="002C05E0"/>
    <w:rsid w:val="002C75A0"/>
    <w:rsid w:val="002D73AE"/>
    <w:rsid w:val="002F7008"/>
    <w:rsid w:val="003069DD"/>
    <w:rsid w:val="0031149F"/>
    <w:rsid w:val="00327FC1"/>
    <w:rsid w:val="00332CCF"/>
    <w:rsid w:val="003349AB"/>
    <w:rsid w:val="00350271"/>
    <w:rsid w:val="00367EA1"/>
    <w:rsid w:val="00382DF7"/>
    <w:rsid w:val="0039313A"/>
    <w:rsid w:val="00393DC7"/>
    <w:rsid w:val="003E5A40"/>
    <w:rsid w:val="003F0BD4"/>
    <w:rsid w:val="003F2151"/>
    <w:rsid w:val="003F2E26"/>
    <w:rsid w:val="004118F4"/>
    <w:rsid w:val="00441589"/>
    <w:rsid w:val="004506A7"/>
    <w:rsid w:val="004644A4"/>
    <w:rsid w:val="004661FC"/>
    <w:rsid w:val="00467EAA"/>
    <w:rsid w:val="00480CC0"/>
    <w:rsid w:val="004911C2"/>
    <w:rsid w:val="004C14E6"/>
    <w:rsid w:val="004E384E"/>
    <w:rsid w:val="004E3AD7"/>
    <w:rsid w:val="004E742F"/>
    <w:rsid w:val="004F3EFE"/>
    <w:rsid w:val="005108D9"/>
    <w:rsid w:val="005204F1"/>
    <w:rsid w:val="00525C1F"/>
    <w:rsid w:val="00530D8E"/>
    <w:rsid w:val="005358E0"/>
    <w:rsid w:val="00547DD1"/>
    <w:rsid w:val="00552182"/>
    <w:rsid w:val="00576135"/>
    <w:rsid w:val="00581580"/>
    <w:rsid w:val="00585322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553CE"/>
    <w:rsid w:val="006737AB"/>
    <w:rsid w:val="006743BE"/>
    <w:rsid w:val="00675376"/>
    <w:rsid w:val="00687073"/>
    <w:rsid w:val="00694779"/>
    <w:rsid w:val="006B658F"/>
    <w:rsid w:val="006C446B"/>
    <w:rsid w:val="006D387B"/>
    <w:rsid w:val="006D4A68"/>
    <w:rsid w:val="006E12D2"/>
    <w:rsid w:val="007133AF"/>
    <w:rsid w:val="00722272"/>
    <w:rsid w:val="00724231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C63CD"/>
    <w:rsid w:val="008D299D"/>
    <w:rsid w:val="008D504E"/>
    <w:rsid w:val="008E69E6"/>
    <w:rsid w:val="0090160D"/>
    <w:rsid w:val="009064F8"/>
    <w:rsid w:val="0091052E"/>
    <w:rsid w:val="0091612D"/>
    <w:rsid w:val="00925394"/>
    <w:rsid w:val="0093742E"/>
    <w:rsid w:val="00973480"/>
    <w:rsid w:val="00983486"/>
    <w:rsid w:val="00983DA1"/>
    <w:rsid w:val="009952E2"/>
    <w:rsid w:val="00A10FC0"/>
    <w:rsid w:val="00A43DCA"/>
    <w:rsid w:val="00A534F4"/>
    <w:rsid w:val="00A91AE8"/>
    <w:rsid w:val="00A96B4D"/>
    <w:rsid w:val="00A96F9D"/>
    <w:rsid w:val="00AA17ED"/>
    <w:rsid w:val="00AC460F"/>
    <w:rsid w:val="00AC4E85"/>
    <w:rsid w:val="00AE7F55"/>
    <w:rsid w:val="00AF2CB9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90F4F"/>
    <w:rsid w:val="00BA1896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CE2F06"/>
    <w:rsid w:val="00D037F7"/>
    <w:rsid w:val="00D10309"/>
    <w:rsid w:val="00D1085F"/>
    <w:rsid w:val="00D22409"/>
    <w:rsid w:val="00D31266"/>
    <w:rsid w:val="00D37145"/>
    <w:rsid w:val="00D57BA1"/>
    <w:rsid w:val="00D6079F"/>
    <w:rsid w:val="00D649FB"/>
    <w:rsid w:val="00D72752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11930"/>
    <w:rsid w:val="00F24F34"/>
    <w:rsid w:val="00F262A2"/>
    <w:rsid w:val="00F379A4"/>
    <w:rsid w:val="00F448FB"/>
    <w:rsid w:val="00F515E7"/>
    <w:rsid w:val="00F71196"/>
    <w:rsid w:val="00F839C1"/>
    <w:rsid w:val="00FC48E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15OPMSMT0001-28-20622</_dlc_DocId>
    <_dlc_DocIdUrl xmlns="0104a4cd-1400-468e-be1b-c7aad71d7d5a">
      <Url>https://op.msmt.cz/_layouts/15/DocIdRedir.aspx?ID=15OPMSMT0001-28-20622</Url>
      <Description>15OPMSMT0001-28-20622</Description>
    </_dlc_DocIdUrl>
  </documentManagement>
</p:properties>
</file>

<file path=customXml/itemProps1.xml><?xml version="1.0" encoding="utf-8"?>
<ds:datastoreItem xmlns:ds="http://schemas.openxmlformats.org/officeDocument/2006/customXml" ds:itemID="{1193FE1B-F135-4714-9F20-8FD4B82D59CD}"/>
</file>

<file path=customXml/itemProps2.xml><?xml version="1.0" encoding="utf-8"?>
<ds:datastoreItem xmlns:ds="http://schemas.openxmlformats.org/officeDocument/2006/customXml" ds:itemID="{6369EA9D-7586-44B1-9507-38E7E6DB1929}"/>
</file>

<file path=customXml/itemProps3.xml><?xml version="1.0" encoding="utf-8"?>
<ds:datastoreItem xmlns:ds="http://schemas.openxmlformats.org/officeDocument/2006/customXml" ds:itemID="{734FD703-6C43-4DD6-A363-00E45D23CAC3}"/>
</file>

<file path=customXml/itemProps4.xml><?xml version="1.0" encoding="utf-8"?>
<ds:datastoreItem xmlns:ds="http://schemas.openxmlformats.org/officeDocument/2006/customXml" ds:itemID="{76874EEA-596D-4A32-A317-B0EE212C7D80}"/>
</file>

<file path=customXml/itemProps5.xml><?xml version="1.0" encoding="utf-8"?>
<ds:datastoreItem xmlns:ds="http://schemas.openxmlformats.org/officeDocument/2006/customXml" ds:itemID="{DCFC7692-92B2-40D6-B221-C5AB96ED458F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2</TotalTime>
  <Pages>5</Pages>
  <Words>959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3</cp:revision>
  <cp:lastPrinted>2016-03-29T13:20:00Z</cp:lastPrinted>
  <dcterms:created xsi:type="dcterms:W3CDTF">2016-04-22T11:28:00Z</dcterms:created>
  <dcterms:modified xsi:type="dcterms:W3CDTF">2016-04-22T11:36:00Z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4f24d48f-7c3d-4efc-9c5b-181947efbf54</vt:lpwstr>
  </property>
  <property fmtid="{D5CDD505-2E9C-101B-9397-08002B2CF9AE}" pid="4" name="Komentář">
    <vt:lpwstr>WORD Šablona jednotného stylu pro OP VVV</vt:lpwstr>
  </property>
</Properties>
</file>