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4C25" w14:textId="77777777" w:rsidR="00D76195" w:rsidRPr="00F11930" w:rsidRDefault="00D76195" w:rsidP="00D76195">
      <w:pPr>
        <w:rPr>
          <w:rFonts w:asciiTheme="majorHAnsi" w:hAnsiTheme="majorHAnsi"/>
        </w:rPr>
      </w:pPr>
    </w:p>
    <w:p w14:paraId="53F7C40C" w14:textId="57DFAAFB" w:rsidR="00CE2F06" w:rsidRPr="0062320E" w:rsidRDefault="00CE2F06" w:rsidP="00CE2F06">
      <w:pPr>
        <w:pStyle w:val="Nzev"/>
        <w:rPr>
          <w:rFonts w:ascii="Times New Roman" w:hAnsi="Times New Roman" w:cs="Times New Roman"/>
        </w:rPr>
      </w:pPr>
      <w:bookmarkStart w:id="0" w:name="_Toc422837385"/>
      <w:bookmarkStart w:id="1" w:name="Priloha2"/>
      <w:r w:rsidRPr="0062320E">
        <w:rPr>
          <w:rFonts w:ascii="Times New Roman" w:hAnsi="Times New Roman" w:cs="Times New Roman"/>
        </w:rPr>
        <w:t xml:space="preserve">Charta projektu – </w:t>
      </w:r>
      <w:r w:rsidR="00AA17ED">
        <w:rPr>
          <w:rFonts w:ascii="Times New Roman" w:hAnsi="Times New Roman" w:cs="Times New Roman"/>
        </w:rPr>
        <w:t>zkrácené znění</w:t>
      </w:r>
      <w:r w:rsidRPr="0062320E">
        <w:rPr>
          <w:rFonts w:ascii="Times New Roman" w:hAnsi="Times New Roman" w:cs="Times New Roman"/>
        </w:rPr>
        <w:t xml:space="preserve"> pro MV OP VVV </w:t>
      </w:r>
    </w:p>
    <w:bookmarkEnd w:id="0"/>
    <w:p w14:paraId="62F74C27" w14:textId="77777777" w:rsidR="004911C2" w:rsidRPr="00FF277F" w:rsidRDefault="004911C2">
      <w:pPr>
        <w:spacing w:after="160" w:line="259" w:lineRule="auto"/>
        <w:jc w:val="left"/>
      </w:pPr>
      <w:r w:rsidRPr="00FF277F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cs-CZ"/>
        </w:rPr>
        <w:id w:val="933088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F74C28" w14:textId="77777777" w:rsidR="004911C2" w:rsidRPr="00FF277F" w:rsidRDefault="004911C2">
          <w:pPr>
            <w:pStyle w:val="Nadpisobsahu"/>
            <w:rPr>
              <w:rFonts w:ascii="Times New Roman" w:hAnsi="Times New Roman" w:cs="Times New Roman"/>
            </w:rPr>
          </w:pPr>
          <w:r w:rsidRPr="00FF277F">
            <w:rPr>
              <w:rFonts w:ascii="Times New Roman" w:hAnsi="Times New Roman" w:cs="Times New Roman"/>
            </w:rPr>
            <w:t>Obsah</w:t>
          </w:r>
        </w:p>
        <w:p w14:paraId="3549B766" w14:textId="77777777" w:rsidR="00066CA5" w:rsidRDefault="004911C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FF277F">
            <w:fldChar w:fldCharType="begin"/>
          </w:r>
          <w:r w:rsidRPr="00FF277F">
            <w:instrText xml:space="preserve"> TOC \o "1-3" \h \z \u </w:instrText>
          </w:r>
          <w:r w:rsidRPr="00FF277F">
            <w:fldChar w:fldCharType="separate"/>
          </w:r>
          <w:hyperlink w:anchor="_Toc449095446" w:history="1">
            <w:r w:rsidR="00066CA5" w:rsidRPr="005E72D3">
              <w:rPr>
                <w:rStyle w:val="Hypertextovodkaz"/>
                <w:noProof/>
              </w:rPr>
              <w:t>1.</w:t>
            </w:r>
            <w:r w:rsidR="00066CA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66CA5" w:rsidRPr="005E72D3">
              <w:rPr>
                <w:rStyle w:val="Hypertextovodkaz"/>
                <w:noProof/>
              </w:rPr>
              <w:t>Manažerské shrnutí</w:t>
            </w:r>
            <w:r w:rsidR="00066CA5">
              <w:rPr>
                <w:noProof/>
                <w:webHidden/>
              </w:rPr>
              <w:tab/>
            </w:r>
            <w:r w:rsidR="00066CA5">
              <w:rPr>
                <w:noProof/>
                <w:webHidden/>
              </w:rPr>
              <w:fldChar w:fldCharType="begin"/>
            </w:r>
            <w:r w:rsidR="00066CA5">
              <w:rPr>
                <w:noProof/>
                <w:webHidden/>
              </w:rPr>
              <w:instrText xml:space="preserve"> PAGEREF _Toc449095446 \h </w:instrText>
            </w:r>
            <w:r w:rsidR="00066CA5">
              <w:rPr>
                <w:noProof/>
                <w:webHidden/>
              </w:rPr>
            </w:r>
            <w:r w:rsidR="00066CA5">
              <w:rPr>
                <w:noProof/>
                <w:webHidden/>
              </w:rPr>
              <w:fldChar w:fldCharType="separate"/>
            </w:r>
            <w:r w:rsidR="00066CA5">
              <w:rPr>
                <w:noProof/>
                <w:webHidden/>
              </w:rPr>
              <w:t>3</w:t>
            </w:r>
            <w:r w:rsidR="00066CA5">
              <w:rPr>
                <w:noProof/>
                <w:webHidden/>
              </w:rPr>
              <w:fldChar w:fldCharType="end"/>
            </w:r>
          </w:hyperlink>
        </w:p>
        <w:p w14:paraId="680D8624" w14:textId="77777777" w:rsidR="00066CA5" w:rsidRDefault="00066CA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7" w:history="1">
            <w:r w:rsidRPr="005E72D3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Definice projektu – rámcová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FF4DB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8" w:history="1">
            <w:r w:rsidRPr="005E72D3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Stručný kontext realizace projektu – soulad se strategickými dokumenty (ex ante kondicionality a programovým dokumentem OP VVV)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17755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9" w:history="1">
            <w:r w:rsidRPr="005E72D3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Cíle (čas, kvalita, rozsah, přínosy)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BE8CC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0" w:history="1">
            <w:r w:rsidRPr="005E72D3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EA9AE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1" w:history="1">
            <w:r w:rsidRPr="005E72D3">
              <w:rPr>
                <w:rStyle w:val="Hypertextovodkaz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Výstupy a 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074AC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2" w:history="1">
            <w:r w:rsidRPr="005E72D3">
              <w:rPr>
                <w:rStyle w:val="Hypertextovodkaz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Návaznost na jiné projekty a výstupy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892BA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3" w:history="1">
            <w:r w:rsidRPr="005E72D3">
              <w:rPr>
                <w:rStyle w:val="Hypertextovodkaz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Rozsah a vyloučení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18B71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4" w:history="1">
            <w:r w:rsidRPr="005E72D3">
              <w:rPr>
                <w:rStyle w:val="Hypertextovodkaz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Omezení a předpoklady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F3C6C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5" w:history="1">
            <w:r w:rsidRPr="005E72D3">
              <w:rPr>
                <w:rStyle w:val="Hypertextovodkaz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Uživatelé a další zainteresované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DC1D1" w14:textId="77777777" w:rsidR="00066CA5" w:rsidRDefault="00066CA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6" w:history="1">
            <w:r w:rsidRPr="005E72D3">
              <w:rPr>
                <w:rStyle w:val="Hypertextovodkaz"/>
                <w:noProof/>
              </w:rPr>
              <w:t>2.9.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Datum schválení Charty projektu poradou vedení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14CD0" w14:textId="77777777" w:rsidR="00066CA5" w:rsidRDefault="00066CA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57" w:history="1">
            <w:r w:rsidRPr="005E72D3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5E72D3">
              <w:rPr>
                <w:rStyle w:val="Hypertextovodkaz"/>
                <w:noProof/>
              </w:rPr>
              <w:t>Povinné přílohy Charty projektu – zkrácené znění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74C45" w14:textId="77777777" w:rsidR="004911C2" w:rsidRPr="00FF277F" w:rsidRDefault="004911C2">
          <w:r w:rsidRPr="00FF277F">
            <w:rPr>
              <w:b/>
              <w:bCs/>
              <w:noProof/>
            </w:rPr>
            <w:fldChar w:fldCharType="end"/>
          </w:r>
        </w:p>
      </w:sdtContent>
    </w:sdt>
    <w:bookmarkEnd w:id="1"/>
    <w:p w14:paraId="62F74C46" w14:textId="77777777" w:rsidR="00EC05B3" w:rsidRDefault="00EC05B3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2F74C47" w14:textId="4F031D46" w:rsidR="00D649FB" w:rsidRPr="00FF277F" w:rsidRDefault="00D649FB" w:rsidP="00D649FB">
      <w:pPr>
        <w:spacing w:before="240" w:after="0" w:line="276" w:lineRule="auto"/>
        <w:ind w:firstLine="709"/>
        <w:rPr>
          <w:szCs w:val="24"/>
        </w:rPr>
      </w:pPr>
      <w:r w:rsidRPr="00FF277F">
        <w:rPr>
          <w:szCs w:val="24"/>
        </w:rPr>
        <w:lastRenderedPageBreak/>
        <w:t>Charta projektu má za cíl poskytnout pevné informační základy pro schválení projektu</w:t>
      </w:r>
      <w:r w:rsidR="0024063E" w:rsidRPr="00FF277F">
        <w:rPr>
          <w:szCs w:val="24"/>
        </w:rPr>
        <w:t xml:space="preserve"> Říd</w:t>
      </w:r>
      <w:r w:rsidR="00EC05B3">
        <w:rPr>
          <w:szCs w:val="24"/>
        </w:rPr>
        <w:t>i</w:t>
      </w:r>
      <w:r w:rsidR="0024063E" w:rsidRPr="00FF277F">
        <w:rPr>
          <w:szCs w:val="24"/>
        </w:rPr>
        <w:t xml:space="preserve">cím výborem </w:t>
      </w:r>
      <w:r w:rsidR="00EC05B3">
        <w:rPr>
          <w:szCs w:val="24"/>
        </w:rPr>
        <w:t xml:space="preserve">(dále jen </w:t>
      </w:r>
      <w:r w:rsidR="001621D2">
        <w:rPr>
          <w:szCs w:val="24"/>
        </w:rPr>
        <w:t>ŘV</w:t>
      </w:r>
      <w:r w:rsidR="00EC05B3">
        <w:rPr>
          <w:szCs w:val="24"/>
        </w:rPr>
        <w:t xml:space="preserve">) </w:t>
      </w:r>
      <w:r w:rsidR="00525C1F">
        <w:rPr>
          <w:szCs w:val="24"/>
        </w:rPr>
        <w:t xml:space="preserve">projektu </w:t>
      </w:r>
      <w:r w:rsidR="0024063E" w:rsidRPr="00FF277F">
        <w:rPr>
          <w:szCs w:val="24"/>
        </w:rPr>
        <w:t>a</w:t>
      </w:r>
      <w:r w:rsidR="00EC05B3">
        <w:rPr>
          <w:szCs w:val="24"/>
        </w:rPr>
        <w:t xml:space="preserve"> </w:t>
      </w:r>
      <w:r w:rsidR="001621D2">
        <w:rPr>
          <w:szCs w:val="24"/>
        </w:rPr>
        <w:t>p</w:t>
      </w:r>
      <w:r w:rsidR="001621D2" w:rsidRPr="00FF277F">
        <w:rPr>
          <w:szCs w:val="24"/>
        </w:rPr>
        <w:t xml:space="preserve">oradou </w:t>
      </w:r>
      <w:r w:rsidR="0024063E" w:rsidRPr="00FF277F">
        <w:rPr>
          <w:szCs w:val="24"/>
        </w:rPr>
        <w:t>vedení</w:t>
      </w:r>
      <w:r w:rsidR="00E052F1">
        <w:rPr>
          <w:szCs w:val="24"/>
        </w:rPr>
        <w:t xml:space="preserve"> </w:t>
      </w:r>
      <w:r w:rsidR="00525C1F">
        <w:rPr>
          <w:szCs w:val="24"/>
        </w:rPr>
        <w:t xml:space="preserve">(dále jen PV) </w:t>
      </w:r>
      <w:r w:rsidR="00E052F1">
        <w:rPr>
          <w:szCs w:val="24"/>
        </w:rPr>
        <w:t>MŠMT</w:t>
      </w:r>
      <w:r w:rsidR="002208AB">
        <w:rPr>
          <w:szCs w:val="24"/>
        </w:rPr>
        <w:t>, resp. Úřadu vlády</w:t>
      </w:r>
      <w:r w:rsidRPr="00FF277F">
        <w:rPr>
          <w:szCs w:val="24"/>
        </w:rPr>
        <w:t xml:space="preserve">. Charta projektu </w:t>
      </w:r>
      <w:r w:rsidR="004911C2" w:rsidRPr="00FF277F">
        <w:rPr>
          <w:szCs w:val="24"/>
        </w:rPr>
        <w:t xml:space="preserve">bude dále </w:t>
      </w:r>
      <w:r w:rsidRPr="00FF277F">
        <w:rPr>
          <w:szCs w:val="24"/>
        </w:rPr>
        <w:t>rozpracována do Dokumentace nastavení projektu</w:t>
      </w:r>
      <w:r w:rsidR="004911C2" w:rsidRPr="00FF277F">
        <w:rPr>
          <w:szCs w:val="24"/>
        </w:rPr>
        <w:t xml:space="preserve"> hlavním projektovým manažerem</w:t>
      </w:r>
      <w:r w:rsidR="00525C1F">
        <w:rPr>
          <w:szCs w:val="24"/>
        </w:rPr>
        <w:t xml:space="preserve"> (dále jen HPM)</w:t>
      </w:r>
      <w:r w:rsidRPr="00FF277F">
        <w:rPr>
          <w:szCs w:val="24"/>
        </w:rPr>
        <w:t>.</w:t>
      </w:r>
      <w:bookmarkStart w:id="2" w:name="_Toc413165495"/>
      <w:r w:rsidR="00210DD9" w:rsidRPr="00FF277F">
        <w:rPr>
          <w:szCs w:val="24"/>
        </w:rPr>
        <w:t xml:space="preserve"> Charta</w:t>
      </w:r>
      <w:r w:rsidR="002C75A0" w:rsidRPr="00FF277F">
        <w:rPr>
          <w:szCs w:val="24"/>
        </w:rPr>
        <w:t xml:space="preserve"> projektu</w:t>
      </w:r>
      <w:r w:rsidR="00210DD9" w:rsidRPr="00FF277F">
        <w:rPr>
          <w:szCs w:val="24"/>
        </w:rPr>
        <w:t xml:space="preserve"> </w:t>
      </w:r>
      <w:r w:rsidR="00EE5569" w:rsidRPr="00FF277F">
        <w:rPr>
          <w:szCs w:val="24"/>
        </w:rPr>
        <w:t xml:space="preserve">nenahrazuje </w:t>
      </w:r>
      <w:r w:rsidR="00EC05B3">
        <w:rPr>
          <w:szCs w:val="24"/>
        </w:rPr>
        <w:t>ž</w:t>
      </w:r>
      <w:r w:rsidR="00210DD9" w:rsidRPr="00FF277F">
        <w:rPr>
          <w:szCs w:val="24"/>
        </w:rPr>
        <w:t>ádost o podporu.</w:t>
      </w:r>
      <w:r w:rsidR="005358E0">
        <w:rPr>
          <w:szCs w:val="24"/>
        </w:rPr>
        <w:t xml:space="preserve"> </w:t>
      </w:r>
      <w:r w:rsidR="005358E0" w:rsidRPr="00287D9D">
        <w:rPr>
          <w:i/>
          <w:szCs w:val="24"/>
        </w:rPr>
        <w:t xml:space="preserve">Text </w:t>
      </w:r>
      <w:r w:rsidR="00E052F1">
        <w:rPr>
          <w:i/>
          <w:szCs w:val="24"/>
        </w:rPr>
        <w:t>uvedený pod jednotlivými kapitolami a podkapitolami</w:t>
      </w:r>
      <w:r w:rsidR="00E052F1" w:rsidRPr="00287D9D">
        <w:rPr>
          <w:i/>
          <w:szCs w:val="24"/>
        </w:rPr>
        <w:t xml:space="preserve"> </w:t>
      </w:r>
      <w:r w:rsidR="005358E0" w:rsidRPr="00287D9D">
        <w:rPr>
          <w:i/>
          <w:szCs w:val="24"/>
        </w:rPr>
        <w:t>je návodný a předpokládá se jeho vymazání při zpracování Charty projektu</w:t>
      </w:r>
      <w:r w:rsidR="005358E0">
        <w:rPr>
          <w:szCs w:val="24"/>
        </w:rPr>
        <w:t>.</w:t>
      </w:r>
    </w:p>
    <w:p w14:paraId="62F74C48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3" w:name="_Toc449095446"/>
      <w:r w:rsidRPr="00FF277F">
        <w:rPr>
          <w:rFonts w:ascii="Times New Roman" w:hAnsi="Times New Roman" w:cs="Times New Roman"/>
        </w:rPr>
        <w:t xml:space="preserve">Manažerské </w:t>
      </w:r>
      <w:r w:rsidR="00581580" w:rsidRPr="00FF277F">
        <w:rPr>
          <w:rFonts w:ascii="Times New Roman" w:hAnsi="Times New Roman" w:cs="Times New Roman"/>
        </w:rPr>
        <w:t>s</w:t>
      </w:r>
      <w:r w:rsidRPr="00FF277F">
        <w:rPr>
          <w:rFonts w:ascii="Times New Roman" w:hAnsi="Times New Roman" w:cs="Times New Roman"/>
        </w:rPr>
        <w:t>hrnutí</w:t>
      </w:r>
      <w:bookmarkEnd w:id="2"/>
      <w:bookmarkEnd w:id="3"/>
    </w:p>
    <w:p w14:paraId="62F74C49" w14:textId="77777777" w:rsidR="00D649FB" w:rsidRPr="00FF277F" w:rsidRDefault="00D649FB" w:rsidP="00983DA1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Manažerské shrnutí projektu – důvody pro realizaci, očekávané přínosy výstupů projektu</w:t>
      </w:r>
      <w:r w:rsidR="00581580" w:rsidRPr="00FF277F">
        <w:rPr>
          <w:szCs w:val="24"/>
        </w:rPr>
        <w:t>.</w:t>
      </w:r>
      <w:r w:rsidR="0024063E" w:rsidRPr="00FF277F">
        <w:rPr>
          <w:szCs w:val="24"/>
        </w:rPr>
        <w:t xml:space="preserve"> </w:t>
      </w:r>
      <w:r w:rsidR="004911C2" w:rsidRPr="00FF277F">
        <w:rPr>
          <w:szCs w:val="24"/>
        </w:rPr>
        <w:t>Přínosy definují</w:t>
      </w:r>
      <w:r w:rsidR="002A04F1" w:rsidRPr="00FF277F">
        <w:rPr>
          <w:szCs w:val="24"/>
        </w:rPr>
        <w:t>,</w:t>
      </w:r>
      <w:r w:rsidR="004911C2" w:rsidRPr="00FF277F">
        <w:rPr>
          <w:szCs w:val="24"/>
        </w:rPr>
        <w:t xml:space="preserve"> jak konkrétně využití výstupů projektu zlepší současný stav v oblasti pokryté projektem. </w:t>
      </w:r>
      <w:r w:rsidR="0024063E" w:rsidRPr="00FF277F">
        <w:rPr>
          <w:i/>
          <w:szCs w:val="24"/>
        </w:rPr>
        <w:t xml:space="preserve">Rozsah </w:t>
      </w:r>
      <w:r w:rsidR="001938A8" w:rsidRPr="00FF277F">
        <w:rPr>
          <w:i/>
          <w:szCs w:val="24"/>
        </w:rPr>
        <w:t>max.</w:t>
      </w:r>
      <w:r w:rsidR="0024063E" w:rsidRPr="00FF277F">
        <w:rPr>
          <w:i/>
          <w:szCs w:val="24"/>
        </w:rPr>
        <w:t xml:space="preserve"> 1-2 strany.</w:t>
      </w:r>
      <w:bookmarkStart w:id="4" w:name="_Toc413165496"/>
    </w:p>
    <w:p w14:paraId="62F74C4A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5" w:name="_Toc449095447"/>
      <w:r w:rsidRPr="00FF277F">
        <w:rPr>
          <w:rFonts w:ascii="Times New Roman" w:hAnsi="Times New Roman" w:cs="Times New Roman"/>
        </w:rPr>
        <w:t>Definice projektu – rámcová část</w:t>
      </w:r>
      <w:bookmarkEnd w:id="4"/>
      <w:bookmarkEnd w:id="5"/>
    </w:p>
    <w:p w14:paraId="62F74C4B" w14:textId="77777777" w:rsidR="00D649FB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V rámci následujících podkapitol vysvětlete</w:t>
      </w:r>
      <w:r w:rsidR="00D649FB" w:rsidRPr="00FF277F">
        <w:rPr>
          <w:szCs w:val="24"/>
        </w:rPr>
        <w:t>, jakého věcného cíle má projekt dosáhnout</w:t>
      </w:r>
      <w:r w:rsidR="0024063E" w:rsidRPr="00FF277F">
        <w:rPr>
          <w:i/>
          <w:szCs w:val="24"/>
        </w:rPr>
        <w:t>.</w:t>
      </w:r>
      <w:r w:rsidR="00210DD9" w:rsidRPr="00FF277F">
        <w:rPr>
          <w:i/>
          <w:szCs w:val="24"/>
        </w:rPr>
        <w:t xml:space="preserve"> Celkový očekávaný rozsah části Definice projektu – rámcová část je cca 10 stran.</w:t>
      </w:r>
    </w:p>
    <w:p w14:paraId="62F74C4C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6" w:name="_Toc449095448"/>
      <w:r w:rsidRPr="00FF277F">
        <w:rPr>
          <w:rFonts w:cs="Times New Roman"/>
        </w:rPr>
        <w:t>Stručný kontext realizace projektu – soulad se strategickými dokumenty (ex</w:t>
      </w:r>
      <w:r w:rsidR="00581580" w:rsidRPr="00FF277F">
        <w:rPr>
          <w:rFonts w:cs="Times New Roman"/>
        </w:rPr>
        <w:t xml:space="preserve"> </w:t>
      </w:r>
      <w:r w:rsidRPr="00FF277F">
        <w:rPr>
          <w:rFonts w:cs="Times New Roman"/>
        </w:rPr>
        <w:t>ante kondicionality a programovým dokumentem OP VVV)</w:t>
      </w:r>
      <w:bookmarkEnd w:id="6"/>
    </w:p>
    <w:p w14:paraId="62F74C4D" w14:textId="38D7380D" w:rsidR="002A04F1" w:rsidRPr="00FF277F" w:rsidRDefault="00D649FB" w:rsidP="00EF41ED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Odůvodnění potřeby </w:t>
      </w:r>
      <w:r w:rsidR="00D865B5" w:rsidRPr="00FF277F">
        <w:rPr>
          <w:szCs w:val="24"/>
        </w:rPr>
        <w:t xml:space="preserve">realizace </w:t>
      </w:r>
      <w:r w:rsidRPr="00FF277F">
        <w:rPr>
          <w:szCs w:val="24"/>
        </w:rPr>
        <w:t xml:space="preserve">projektu. Vazba projektu na </w:t>
      </w:r>
      <w:r w:rsidR="002C75A0" w:rsidRPr="00FF277F">
        <w:rPr>
          <w:szCs w:val="24"/>
        </w:rPr>
        <w:t>s</w:t>
      </w:r>
      <w:r w:rsidRPr="00FF277F">
        <w:rPr>
          <w:szCs w:val="24"/>
        </w:rPr>
        <w:t>trategické cíle ukotvené ve strategických dokumentech</w:t>
      </w:r>
      <w:r w:rsidR="00F379A4">
        <w:rPr>
          <w:szCs w:val="24"/>
        </w:rPr>
        <w:t xml:space="preserve"> MŠMT a vlády ČR</w:t>
      </w:r>
      <w:r w:rsidR="00327FC1" w:rsidRPr="00FF277F">
        <w:rPr>
          <w:szCs w:val="24"/>
        </w:rPr>
        <w:t xml:space="preserve"> (např. </w:t>
      </w:r>
      <w:r w:rsidR="00327FC1" w:rsidRPr="00FF277F">
        <w:rPr>
          <w:i/>
          <w:szCs w:val="24"/>
        </w:rPr>
        <w:t>Strategie vzdělávací politiky České republiky do roku 2020</w:t>
      </w:r>
      <w:r w:rsidR="00196FCD">
        <w:rPr>
          <w:i/>
          <w:szCs w:val="24"/>
        </w:rPr>
        <w:t>,</w:t>
      </w:r>
      <w:r w:rsidR="00327FC1" w:rsidRPr="00FF277F">
        <w:rPr>
          <w:i/>
          <w:szCs w:val="24"/>
        </w:rPr>
        <w:t xml:space="preserve"> </w:t>
      </w:r>
      <w:r w:rsidR="00196FCD" w:rsidRPr="00287D9D">
        <w:rPr>
          <w:i/>
          <w:szCs w:val="24"/>
        </w:rPr>
        <w:t>Dlouhodobý záměr vzdělávání a rozvoje vzdělávací soustavy České republiky (2015 – 2020</w:t>
      </w:r>
      <w:r w:rsidR="00BE07F1" w:rsidRPr="00287D9D">
        <w:rPr>
          <w:i/>
          <w:szCs w:val="24"/>
        </w:rPr>
        <w:t>)</w:t>
      </w:r>
      <w:r w:rsidR="00327FC1" w:rsidRPr="00FF277F">
        <w:rPr>
          <w:szCs w:val="24"/>
        </w:rPr>
        <w:t>)</w:t>
      </w:r>
      <w:r w:rsidR="002F7008" w:rsidRPr="00FF277F">
        <w:rPr>
          <w:szCs w:val="24"/>
        </w:rPr>
        <w:t xml:space="preserve">. </w:t>
      </w:r>
      <w:r w:rsidR="00D865B5" w:rsidRPr="00FF277F">
        <w:rPr>
          <w:szCs w:val="24"/>
        </w:rPr>
        <w:t xml:space="preserve">Vysvětlení konkrétních důvodů pro realizaci projektu a </w:t>
      </w:r>
      <w:r w:rsidR="004F3EFE">
        <w:rPr>
          <w:szCs w:val="24"/>
        </w:rPr>
        <w:t xml:space="preserve">informace, </w:t>
      </w:r>
      <w:r w:rsidR="00D865B5" w:rsidRPr="00FF277F">
        <w:rPr>
          <w:szCs w:val="24"/>
        </w:rPr>
        <w:t xml:space="preserve">jak stěžejní výstupy projektu pomohou řešit konkrétní problematiku. </w:t>
      </w:r>
      <w:r w:rsidR="002F7008" w:rsidRPr="00FF277F">
        <w:rPr>
          <w:i/>
          <w:szCs w:val="24"/>
        </w:rPr>
        <w:t>Rozsah 1</w:t>
      </w:r>
      <w:r w:rsidR="00D865B5" w:rsidRPr="00FF277F">
        <w:rPr>
          <w:i/>
          <w:szCs w:val="24"/>
        </w:rPr>
        <w:t>-2 strany</w:t>
      </w:r>
      <w:r w:rsidR="002F7008" w:rsidRPr="00FF277F">
        <w:rPr>
          <w:i/>
          <w:szCs w:val="24"/>
        </w:rPr>
        <w:t>.</w:t>
      </w:r>
    </w:p>
    <w:p w14:paraId="62F74C4E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4F1" w:rsidRPr="00FF277F" w14:paraId="62F74C51" w14:textId="77777777" w:rsidTr="002A04F1">
        <w:tc>
          <w:tcPr>
            <w:tcW w:w="4531" w:type="dxa"/>
          </w:tcPr>
          <w:p w14:paraId="62F74C4F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Problém:</w:t>
            </w:r>
          </w:p>
        </w:tc>
        <w:tc>
          <w:tcPr>
            <w:tcW w:w="4531" w:type="dxa"/>
          </w:tcPr>
          <w:p w14:paraId="62F74C50" w14:textId="77777777" w:rsidR="002A04F1" w:rsidRPr="00FF277F" w:rsidRDefault="001E4B5D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Řešení</w:t>
            </w:r>
            <w:r w:rsidR="002A04F1" w:rsidRPr="00FF277F">
              <w:rPr>
                <w:szCs w:val="24"/>
              </w:rPr>
              <w:t>:</w:t>
            </w:r>
          </w:p>
        </w:tc>
      </w:tr>
      <w:tr w:rsidR="002A04F1" w:rsidRPr="00FF277F" w14:paraId="62F74C54" w14:textId="77777777" w:rsidTr="002A04F1">
        <w:tc>
          <w:tcPr>
            <w:tcW w:w="4531" w:type="dxa"/>
          </w:tcPr>
          <w:p w14:paraId="62F74C52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531" w:type="dxa"/>
          </w:tcPr>
          <w:p w14:paraId="62F74C53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</w:tr>
    </w:tbl>
    <w:p w14:paraId="62F74C55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p w14:paraId="62F74C56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7" w:name="_Toc413165497"/>
      <w:bookmarkStart w:id="8" w:name="_Toc449095449"/>
      <w:r w:rsidRPr="00FF277F">
        <w:rPr>
          <w:rFonts w:cs="Times New Roman"/>
        </w:rPr>
        <w:t>Cíle (</w:t>
      </w:r>
      <w:r w:rsidR="00F379A4">
        <w:rPr>
          <w:rFonts w:cs="Times New Roman"/>
        </w:rPr>
        <w:t>č</w:t>
      </w:r>
      <w:r w:rsidRPr="00FF277F">
        <w:rPr>
          <w:rFonts w:cs="Times New Roman"/>
        </w:rPr>
        <w:t xml:space="preserve">as, </w:t>
      </w:r>
      <w:r w:rsidR="00F379A4">
        <w:rPr>
          <w:rFonts w:cs="Times New Roman"/>
        </w:rPr>
        <w:t>k</w:t>
      </w:r>
      <w:r w:rsidRPr="00FF277F">
        <w:rPr>
          <w:rFonts w:cs="Times New Roman"/>
        </w:rPr>
        <w:t xml:space="preserve">valita, </w:t>
      </w:r>
      <w:r w:rsidR="00F379A4">
        <w:rPr>
          <w:rFonts w:cs="Times New Roman"/>
        </w:rPr>
        <w:t>r</w:t>
      </w:r>
      <w:r w:rsidRPr="00FF277F">
        <w:rPr>
          <w:rFonts w:cs="Times New Roman"/>
        </w:rPr>
        <w:t xml:space="preserve">ozsah, </w:t>
      </w:r>
      <w:r w:rsidR="00F379A4">
        <w:rPr>
          <w:rFonts w:cs="Times New Roman"/>
        </w:rPr>
        <w:t>p</w:t>
      </w:r>
      <w:r w:rsidRPr="00FF277F">
        <w:rPr>
          <w:rFonts w:cs="Times New Roman"/>
        </w:rPr>
        <w:t>řínosy)</w:t>
      </w:r>
      <w:bookmarkEnd w:id="7"/>
      <w:bookmarkEnd w:id="8"/>
    </w:p>
    <w:p w14:paraId="62F74C57" w14:textId="6A4F5A34" w:rsidR="00327FC1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</w:t>
      </w:r>
      <w:r w:rsidR="001E4B5D" w:rsidRPr="00FF277F">
        <w:rPr>
          <w:szCs w:val="24"/>
        </w:rPr>
        <w:t>,</w:t>
      </w:r>
      <w:r w:rsidRPr="00FF277F">
        <w:rPr>
          <w:szCs w:val="24"/>
        </w:rPr>
        <w:t xml:space="preserve"> jakých cílů je třeba v rámci projektu dosáhnout ve smyslu termínů, </w:t>
      </w:r>
      <w:r w:rsidR="00983DA1" w:rsidRPr="00FF277F">
        <w:rPr>
          <w:szCs w:val="24"/>
        </w:rPr>
        <w:t xml:space="preserve">kvality, rozsahu projektu </w:t>
      </w:r>
      <w:r w:rsidRPr="00FF277F">
        <w:rPr>
          <w:szCs w:val="24"/>
        </w:rPr>
        <w:t>a přínosů</w:t>
      </w:r>
      <w:r w:rsidR="002C75A0" w:rsidRPr="00FF277F">
        <w:rPr>
          <w:szCs w:val="24"/>
        </w:rPr>
        <w:t>, tj.</w:t>
      </w:r>
      <w:r w:rsidRPr="00FF277F">
        <w:rPr>
          <w:szCs w:val="24"/>
        </w:rPr>
        <w:t xml:space="preserve"> termín </w:t>
      </w:r>
      <w:r w:rsidR="002C75A0" w:rsidRPr="00FF277F">
        <w:rPr>
          <w:szCs w:val="24"/>
        </w:rPr>
        <w:t>za</w:t>
      </w:r>
      <w:r w:rsidRPr="00FF277F">
        <w:rPr>
          <w:szCs w:val="24"/>
        </w:rPr>
        <w:t xml:space="preserve">čátku a konce projektu, hlavní měřitelné parametry celého projektu, jaké oblasti mají být </w:t>
      </w:r>
      <w:r w:rsidR="00C521C2">
        <w:rPr>
          <w:szCs w:val="24"/>
        </w:rPr>
        <w:t xml:space="preserve">realizací </w:t>
      </w:r>
      <w:r w:rsidRPr="00FF277F">
        <w:rPr>
          <w:szCs w:val="24"/>
        </w:rPr>
        <w:t>projekt</w:t>
      </w:r>
      <w:r w:rsidR="00C521C2">
        <w:rPr>
          <w:szCs w:val="24"/>
        </w:rPr>
        <w:t>u</w:t>
      </w:r>
      <w:r w:rsidRPr="00FF277F">
        <w:rPr>
          <w:szCs w:val="24"/>
        </w:rPr>
        <w:t xml:space="preserve"> řešené, jakých přínosů mají výstupy dosáhnout.</w:t>
      </w:r>
      <w:r w:rsidR="00983DA1" w:rsidRPr="00FF277F">
        <w:rPr>
          <w:szCs w:val="24"/>
        </w:rPr>
        <w:t xml:space="preserve"> </w:t>
      </w:r>
      <w:r w:rsidR="000107BB" w:rsidRPr="00FF277F">
        <w:rPr>
          <w:szCs w:val="24"/>
        </w:rPr>
        <w:t>Výstupy projektu jsou popisovány v jiné kapitole Charty</w:t>
      </w:r>
      <w:r w:rsidR="002C75A0" w:rsidRPr="00FF277F">
        <w:rPr>
          <w:szCs w:val="24"/>
        </w:rPr>
        <w:t xml:space="preserve"> projektu</w:t>
      </w:r>
      <w:r w:rsidR="000107BB" w:rsidRPr="00FF277F">
        <w:rPr>
          <w:szCs w:val="24"/>
        </w:rPr>
        <w:t xml:space="preserve">. </w:t>
      </w:r>
      <w:r w:rsidR="00983DA1" w:rsidRPr="00FF277F">
        <w:rPr>
          <w:i/>
          <w:szCs w:val="24"/>
        </w:rPr>
        <w:t>Uvádějte heslovitě</w:t>
      </w:r>
      <w:r w:rsidR="00EF41ED" w:rsidRPr="00FF277F">
        <w:rPr>
          <w:i/>
          <w:szCs w:val="24"/>
        </w:rPr>
        <w:t xml:space="preserve"> hlavní cíle</w:t>
      </w:r>
      <w:r w:rsidR="00983DA1" w:rsidRPr="00FF277F">
        <w:rPr>
          <w:i/>
          <w:szCs w:val="24"/>
        </w:rPr>
        <w:t xml:space="preserve"> v maximálním rozsahu ½ strany.</w:t>
      </w:r>
    </w:p>
    <w:p w14:paraId="62F74C58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Např.:</w:t>
      </w:r>
    </w:p>
    <w:p w14:paraId="62F74C59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 xml:space="preserve">- </w:t>
      </w:r>
      <w:r w:rsidR="00F379A4">
        <w:rPr>
          <w:i/>
          <w:szCs w:val="24"/>
        </w:rPr>
        <w:t xml:space="preserve">Časový rámec realizace </w:t>
      </w:r>
      <w:r w:rsidRPr="00FF277F">
        <w:rPr>
          <w:i/>
          <w:szCs w:val="24"/>
        </w:rPr>
        <w:t>projektu: 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2016 – 31.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10.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2020</w:t>
      </w:r>
    </w:p>
    <w:p w14:paraId="62F74C5A" w14:textId="77777777" w:rsidR="00D649FB" w:rsidRPr="00FF277F" w:rsidRDefault="00327FC1" w:rsidP="005D3EDD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- …</w:t>
      </w:r>
    </w:p>
    <w:p w14:paraId="62F74C5B" w14:textId="77777777" w:rsidR="00F71196" w:rsidRPr="00FF277F" w:rsidRDefault="00F71196" w:rsidP="00F71196">
      <w:pPr>
        <w:pStyle w:val="Nadpis2"/>
        <w:numPr>
          <w:ilvl w:val="1"/>
          <w:numId w:val="5"/>
        </w:numPr>
        <w:rPr>
          <w:rFonts w:cs="Times New Roman"/>
        </w:rPr>
      </w:pPr>
      <w:bookmarkStart w:id="9" w:name="_Toc449095450"/>
      <w:r w:rsidRPr="00FF277F">
        <w:rPr>
          <w:rFonts w:cs="Times New Roman"/>
        </w:rPr>
        <w:t>Rozpočet</w:t>
      </w:r>
      <w:bookmarkEnd w:id="9"/>
    </w:p>
    <w:p w14:paraId="62F74C5C" w14:textId="1891794B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celkový rozpočet projektu</w:t>
      </w:r>
      <w:r>
        <w:rPr>
          <w:szCs w:val="24"/>
        </w:rPr>
        <w:t xml:space="preserve"> se základním členění </w:t>
      </w:r>
      <w:r w:rsidRPr="00FF277F">
        <w:rPr>
          <w:szCs w:val="24"/>
        </w:rPr>
        <w:t xml:space="preserve">např. osobní náklady, cestovní náhrady, zařízení </w:t>
      </w:r>
      <w:r w:rsidR="00E052F1">
        <w:rPr>
          <w:szCs w:val="24"/>
        </w:rPr>
        <w:t>(</w:t>
      </w:r>
      <w:r w:rsidRPr="00FF277F">
        <w:rPr>
          <w:szCs w:val="24"/>
        </w:rPr>
        <w:t>vybavení</w:t>
      </w:r>
      <w:r w:rsidR="00E052F1">
        <w:rPr>
          <w:szCs w:val="24"/>
        </w:rPr>
        <w:t>)</w:t>
      </w:r>
      <w:r w:rsidRPr="00FF277F">
        <w:rPr>
          <w:szCs w:val="24"/>
        </w:rPr>
        <w:t>, infrastruktura, režijní náklady, služby, ostatní</w:t>
      </w:r>
      <w:r>
        <w:rPr>
          <w:b/>
          <w:szCs w:val="24"/>
        </w:rPr>
        <w:t>,</w:t>
      </w:r>
    </w:p>
    <w:p w14:paraId="62F74C5D" w14:textId="0157CAA1" w:rsidR="00D6079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>
        <w:rPr>
          <w:szCs w:val="24"/>
        </w:rPr>
        <w:lastRenderedPageBreak/>
        <w:t>návrh podrobného rozpočtu v samostatné příloze (viz</w:t>
      </w:r>
      <w:r w:rsidR="00E052F1">
        <w:rPr>
          <w:szCs w:val="24"/>
        </w:rPr>
        <w:t xml:space="preserve"> kapitola</w:t>
      </w:r>
      <w:r>
        <w:rPr>
          <w:szCs w:val="24"/>
        </w:rPr>
        <w:t xml:space="preserve"> </w:t>
      </w:r>
      <w:r w:rsidR="0008420A">
        <w:rPr>
          <w:szCs w:val="24"/>
        </w:rPr>
        <w:t>3</w:t>
      </w:r>
      <w:r>
        <w:rPr>
          <w:szCs w:val="24"/>
        </w:rPr>
        <w:t>, povinné přílohy Charty projektu)</w:t>
      </w:r>
      <w:r w:rsidR="00E052F1">
        <w:rPr>
          <w:szCs w:val="24"/>
        </w:rPr>
        <w:t>,</w:t>
      </w:r>
      <w:r>
        <w:rPr>
          <w:szCs w:val="24"/>
        </w:rPr>
        <w:t xml:space="preserve">   </w:t>
      </w:r>
    </w:p>
    <w:p w14:paraId="62F74C5E" w14:textId="657B7B87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stručné shrnutí následných nákladů na udržitelnost a zdrojů financování těchto nákladů po ukončení realizace projektu (5 let po ukončení realizace projektu</w:t>
      </w:r>
      <w:r w:rsidR="004F3EFE">
        <w:rPr>
          <w:szCs w:val="24"/>
        </w:rPr>
        <w:t xml:space="preserve"> či po dobu, kterou určila PV MŠMT</w:t>
      </w:r>
      <w:r w:rsidR="002208AB">
        <w:rPr>
          <w:szCs w:val="24"/>
        </w:rPr>
        <w:t>/Úřadu vlády</w:t>
      </w:r>
      <w:r w:rsidR="004F3EFE">
        <w:rPr>
          <w:szCs w:val="24"/>
        </w:rPr>
        <w:t xml:space="preserve"> na základě potřeb věcně</w:t>
      </w:r>
      <w:r w:rsidR="002208AB">
        <w:rPr>
          <w:szCs w:val="24"/>
        </w:rPr>
        <w:t xml:space="preserve"> příslušného sekce</w:t>
      </w:r>
      <w:r w:rsidRPr="00FF277F">
        <w:rPr>
          <w:szCs w:val="24"/>
        </w:rPr>
        <w:t>)</w:t>
      </w:r>
      <w:r>
        <w:rPr>
          <w:szCs w:val="24"/>
        </w:rPr>
        <w:t>.</w:t>
      </w:r>
    </w:p>
    <w:p w14:paraId="62F74C5F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0" w:name="_Toc413165498"/>
      <w:bookmarkStart w:id="11" w:name="_Toc449095451"/>
      <w:r w:rsidRPr="00FF277F">
        <w:rPr>
          <w:rFonts w:cs="Times New Roman"/>
        </w:rPr>
        <w:t>Výstupy a výsledky</w:t>
      </w:r>
      <w:bookmarkEnd w:id="10"/>
      <w:bookmarkEnd w:id="11"/>
    </w:p>
    <w:p w14:paraId="62F74C60" w14:textId="50343D5E" w:rsidR="00D649FB" w:rsidRPr="00FF277F" w:rsidRDefault="00983DA1" w:rsidP="006C446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Zde uváděné </w:t>
      </w:r>
      <w:r w:rsidRPr="00FF277F">
        <w:rPr>
          <w:b/>
          <w:szCs w:val="24"/>
          <w:u w:val="single"/>
        </w:rPr>
        <w:t>hlavní výstupy</w:t>
      </w:r>
      <w:r w:rsidRPr="00FF277F">
        <w:rPr>
          <w:szCs w:val="24"/>
        </w:rPr>
        <w:t xml:space="preserve"> a výsledky </w:t>
      </w:r>
      <w:r w:rsidRPr="00FF277F">
        <w:rPr>
          <w:b/>
          <w:szCs w:val="24"/>
          <w:u w:val="single"/>
        </w:rPr>
        <w:t>celého projektu</w:t>
      </w:r>
      <w:r w:rsidRPr="00FF277F">
        <w:rPr>
          <w:szCs w:val="24"/>
        </w:rPr>
        <w:t xml:space="preserve"> (očekává se výčet jednotek výstupů</w:t>
      </w:r>
      <w:r w:rsidR="000107BB" w:rsidRPr="00FF277F">
        <w:rPr>
          <w:szCs w:val="24"/>
        </w:rPr>
        <w:t xml:space="preserve"> na agregované úrovni</w:t>
      </w:r>
      <w:r w:rsidRPr="00FF277F">
        <w:rPr>
          <w:szCs w:val="24"/>
        </w:rPr>
        <w:t>)</w:t>
      </w:r>
      <w:r w:rsidR="002C75A0" w:rsidRPr="00FF277F">
        <w:rPr>
          <w:szCs w:val="24"/>
        </w:rPr>
        <w:t>,</w:t>
      </w:r>
      <w:r w:rsidRPr="00FF277F">
        <w:rPr>
          <w:szCs w:val="24"/>
        </w:rPr>
        <w:t xml:space="preserve"> nemusí být vázané na indikátory, které budou uvedeny až v žádosti o podporu. </w:t>
      </w:r>
      <w:r w:rsidR="00EF41ED" w:rsidRPr="00FF277F">
        <w:rPr>
          <w:szCs w:val="24"/>
        </w:rPr>
        <w:t>Indikátory</w:t>
      </w:r>
      <w:r w:rsidRPr="00FF277F">
        <w:rPr>
          <w:szCs w:val="24"/>
        </w:rPr>
        <w:t xml:space="preserve"> nejsou předmětem popisu v Chartě projektu</w:t>
      </w:r>
      <w:r w:rsidR="00525C1F">
        <w:rPr>
          <w:szCs w:val="24"/>
        </w:rPr>
        <w:t xml:space="preserve"> – zkrácené znění</w:t>
      </w:r>
      <w:r w:rsidRPr="00FF277F">
        <w:rPr>
          <w:szCs w:val="24"/>
        </w:rPr>
        <w:t xml:space="preserve">. Lze vypsat bodově nebo v tabulce s uvedením výstupu a příslušeného výsledku. </w:t>
      </w:r>
    </w:p>
    <w:p w14:paraId="62F74C61" w14:textId="21607B94" w:rsidR="00A96F9D" w:rsidRDefault="005A7249" w:rsidP="00A96F9D">
      <w:pPr>
        <w:spacing w:line="276" w:lineRule="auto"/>
        <w:ind w:firstLine="708"/>
        <w:rPr>
          <w:szCs w:val="24"/>
        </w:rPr>
      </w:pPr>
      <w:bookmarkStart w:id="12" w:name="_Toc413165499"/>
      <w:r w:rsidRPr="005A7249">
        <w:rPr>
          <w:szCs w:val="24"/>
        </w:rPr>
        <w:t xml:space="preserve">Výstup je zpracován v průběhu realizace projektu a nejpozději ke dni </w:t>
      </w:r>
      <w:r w:rsidR="00393DC7">
        <w:rPr>
          <w:szCs w:val="24"/>
        </w:rPr>
        <w:t xml:space="preserve">předložení </w:t>
      </w:r>
      <w:r w:rsidR="00E052F1">
        <w:rPr>
          <w:szCs w:val="24"/>
        </w:rPr>
        <w:t>Z</w:t>
      </w:r>
      <w:r w:rsidR="00393DC7">
        <w:rPr>
          <w:szCs w:val="24"/>
        </w:rPr>
        <w:t xml:space="preserve">ávěrečné zprávy o realizaci </w:t>
      </w:r>
      <w:r w:rsidRPr="005A7249">
        <w:rPr>
          <w:szCs w:val="24"/>
        </w:rPr>
        <w:t>projektu je předán</w:t>
      </w:r>
      <w:r w:rsidR="00C521C2">
        <w:rPr>
          <w:szCs w:val="24"/>
        </w:rPr>
        <w:t xml:space="preserve"> poskytovateli dotace</w:t>
      </w:r>
      <w:r w:rsidRPr="005A7249">
        <w:rPr>
          <w:szCs w:val="24"/>
        </w:rPr>
        <w:t>. Výsledky jsou realizovány následně v rámci využití výstupů v praxi.</w:t>
      </w:r>
    </w:p>
    <w:p w14:paraId="62F74C62" w14:textId="77777777" w:rsidR="00A96F9D" w:rsidRPr="00D76F8B" w:rsidRDefault="00096C1E" w:rsidP="00D76F8B">
      <w:pPr>
        <w:spacing w:line="276" w:lineRule="auto"/>
        <w:ind w:firstLine="708"/>
        <w:rPr>
          <w:szCs w:val="24"/>
        </w:rPr>
      </w:pPr>
      <w:r w:rsidRPr="00A96F9D">
        <w:rPr>
          <w:szCs w:val="24"/>
        </w:rPr>
        <w:t xml:space="preserve">Výstupem projektu </w:t>
      </w:r>
      <w:r w:rsidR="00B50EB3" w:rsidRPr="00A96F9D">
        <w:rPr>
          <w:iCs/>
          <w:szCs w:val="24"/>
        </w:rPr>
        <w:t>se rozumí</w:t>
      </w:r>
      <w:r w:rsidRPr="00A96F9D">
        <w:rPr>
          <w:szCs w:val="24"/>
        </w:rPr>
        <w:t xml:space="preserve"> měřitelný cíl, který má být realizací projektu dosažen (např. realizovaná školení, vytvořená analýza nebo strategie), zatímco </w:t>
      </w:r>
      <w:r w:rsidRPr="00A96F9D">
        <w:rPr>
          <w:szCs w:val="24"/>
        </w:rPr>
        <w:br/>
        <w:t>výsledku je dosaženo využitím výstupů projektu v praxi (např. proškolení pracovníci schopní realizovat nové činnosti, využití analýzy k dalšímu rozvoji nebo strategie k</w:t>
      </w:r>
      <w:r w:rsidR="00E44F2F" w:rsidRPr="00A96F9D">
        <w:rPr>
          <w:szCs w:val="24"/>
        </w:rPr>
        <w:t xml:space="preserve"> dlouhodobému řízení organizace</w:t>
      </w:r>
      <w:r w:rsidRPr="00A96F9D">
        <w:rPr>
          <w:szCs w:val="24"/>
        </w:rPr>
        <w:t>)</w:t>
      </w:r>
      <w:r w:rsidR="00E44F2F" w:rsidRPr="00A96F9D">
        <w:rPr>
          <w:szCs w:val="24"/>
        </w:rPr>
        <w:t>.</w:t>
      </w:r>
      <w:bookmarkEnd w:id="12"/>
    </w:p>
    <w:p w14:paraId="62F74C63" w14:textId="77777777" w:rsidR="00A96F9D" w:rsidRPr="00FF277F" w:rsidRDefault="00A96F9D" w:rsidP="00A96F9D">
      <w:pPr>
        <w:pStyle w:val="Nadpis2"/>
        <w:numPr>
          <w:ilvl w:val="1"/>
          <w:numId w:val="5"/>
        </w:numPr>
        <w:rPr>
          <w:rFonts w:cs="Times New Roman"/>
        </w:rPr>
      </w:pPr>
      <w:bookmarkStart w:id="13" w:name="_Toc449095452"/>
      <w:r>
        <w:rPr>
          <w:rFonts w:cs="Times New Roman"/>
        </w:rPr>
        <w:t>Návaznost na jiné projekty a výstupy</w:t>
      </w:r>
      <w:bookmarkEnd w:id="13"/>
    </w:p>
    <w:p w14:paraId="62F74C64" w14:textId="04ED5EF4" w:rsidR="00D649FB" w:rsidRPr="00FF277F" w:rsidRDefault="00D649FB" w:rsidP="00A96F9D">
      <w:pPr>
        <w:spacing w:after="0" w:line="276" w:lineRule="auto"/>
        <w:ind w:firstLine="708"/>
        <w:rPr>
          <w:szCs w:val="24"/>
          <w:lang w:eastAsia="cs-CZ"/>
        </w:rPr>
      </w:pPr>
      <w:r w:rsidRPr="00FF277F">
        <w:rPr>
          <w:szCs w:val="24"/>
        </w:rPr>
        <w:t>Návaznost a využití výstupů z jiných realizovaných nebo ukončených projektů v dané oblasti.</w:t>
      </w:r>
      <w:r w:rsidRPr="00FF277F">
        <w:rPr>
          <w:szCs w:val="24"/>
          <w:lang w:eastAsia="cs-CZ"/>
        </w:rPr>
        <w:t xml:space="preserve"> Analýza již vytvořených produktů, metodik, materiálů zejména projektů IPn </w:t>
      </w:r>
      <w:r w:rsidR="001D31F0">
        <w:rPr>
          <w:szCs w:val="24"/>
          <w:lang w:eastAsia="cs-CZ"/>
        </w:rPr>
        <w:t xml:space="preserve">realizovaných v OP VK </w:t>
      </w:r>
      <w:r w:rsidRPr="00FF277F">
        <w:rPr>
          <w:szCs w:val="24"/>
          <w:lang w:eastAsia="cs-CZ"/>
        </w:rPr>
        <w:t xml:space="preserve">vztahujících se k věcnému zaměření projektu bude přílohou </w:t>
      </w:r>
      <w:r w:rsidR="00581580" w:rsidRPr="00FF277F">
        <w:rPr>
          <w:szCs w:val="24"/>
          <w:lang w:eastAsia="cs-CZ"/>
        </w:rPr>
        <w:t>C</w:t>
      </w:r>
      <w:r w:rsidRPr="00FF277F">
        <w:rPr>
          <w:szCs w:val="24"/>
          <w:lang w:eastAsia="cs-CZ"/>
        </w:rPr>
        <w:t>harty projektu.</w:t>
      </w:r>
      <w:bookmarkStart w:id="14" w:name="_Toc413165500"/>
    </w:p>
    <w:p w14:paraId="62F74C65" w14:textId="77777777" w:rsidR="00D649FB" w:rsidRPr="00FF277F" w:rsidRDefault="000107BB" w:rsidP="00D649FB">
      <w:pPr>
        <w:spacing w:line="276" w:lineRule="auto"/>
        <w:rPr>
          <w:b/>
          <w:sz w:val="28"/>
          <w:szCs w:val="28"/>
        </w:rPr>
      </w:pPr>
      <w:r w:rsidRPr="00FF277F">
        <w:rPr>
          <w:i/>
        </w:rPr>
        <w:t>Řešeno o</w:t>
      </w:r>
      <w:r w:rsidR="00F24F34" w:rsidRPr="00FF277F">
        <w:rPr>
          <w:i/>
        </w:rPr>
        <w:t>dkaz</w:t>
      </w:r>
      <w:r w:rsidRPr="00FF277F">
        <w:rPr>
          <w:i/>
        </w:rPr>
        <w:t>em</w:t>
      </w:r>
      <w:r w:rsidR="00F24F34" w:rsidRPr="00FF277F">
        <w:rPr>
          <w:i/>
        </w:rPr>
        <w:t xml:space="preserve"> na povinnou přílohu</w:t>
      </w:r>
      <w:r w:rsidRPr="00FF277F">
        <w:rPr>
          <w:i/>
        </w:rPr>
        <w:t>.</w:t>
      </w:r>
    </w:p>
    <w:p w14:paraId="62F74C66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15" w:name="_Toc449095453"/>
      <w:r w:rsidRPr="00FF277F">
        <w:rPr>
          <w:rFonts w:cs="Times New Roman"/>
        </w:rPr>
        <w:t>Rozsah a vyloučení</w:t>
      </w:r>
      <w:bookmarkEnd w:id="14"/>
      <w:bookmarkEnd w:id="15"/>
    </w:p>
    <w:p w14:paraId="62F74C67" w14:textId="77777777" w:rsidR="00D649FB" w:rsidRPr="00FF277F" w:rsidRDefault="00D649FB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 xml:space="preserve">Analýza projektu – specifikace a konkretizace klíčových </w:t>
      </w:r>
      <w:r w:rsidR="000107BB" w:rsidRPr="00FF277F">
        <w:rPr>
          <w:szCs w:val="24"/>
        </w:rPr>
        <w:t>oblastí</w:t>
      </w:r>
      <w:r w:rsidRPr="00FF277F">
        <w:rPr>
          <w:szCs w:val="24"/>
        </w:rPr>
        <w:t xml:space="preserve">, které jsou součástí projektu a s projektem úzce souvisí. </w:t>
      </w:r>
      <w:r w:rsidR="000107BB" w:rsidRPr="00FF277F">
        <w:rPr>
          <w:szCs w:val="24"/>
        </w:rPr>
        <w:t xml:space="preserve">Nejedná se o výčet </w:t>
      </w:r>
      <w:r w:rsidR="000107BB" w:rsidRPr="00FF277F">
        <w:t>klíčových</w:t>
      </w:r>
      <w:r w:rsidR="008325AD" w:rsidRPr="00FF277F">
        <w:t xml:space="preserve"> aktivit</w:t>
      </w:r>
      <w:r w:rsidR="000107BB" w:rsidRPr="00FF277F">
        <w:t xml:space="preserve">, které </w:t>
      </w:r>
      <w:r w:rsidR="008325AD" w:rsidRPr="00FF277F">
        <w:t>bud</w:t>
      </w:r>
      <w:r w:rsidR="000107BB" w:rsidRPr="00FF277F">
        <w:t>ou</w:t>
      </w:r>
      <w:r w:rsidR="008325AD" w:rsidRPr="00FF277F">
        <w:t xml:space="preserve"> uveden</w:t>
      </w:r>
      <w:r w:rsidR="000107BB" w:rsidRPr="00FF277F">
        <w:t>y</w:t>
      </w:r>
      <w:r w:rsidR="008325AD" w:rsidRPr="00FF277F">
        <w:t xml:space="preserve"> v </w:t>
      </w:r>
      <w:r w:rsidR="00EE5569" w:rsidRPr="00FF277F">
        <w:t>ž</w:t>
      </w:r>
      <w:r w:rsidR="008325AD" w:rsidRPr="00FF277F">
        <w:t xml:space="preserve">ádosti o podporu. </w:t>
      </w:r>
      <w:r w:rsidRPr="00FF277F">
        <w:rPr>
          <w:szCs w:val="24"/>
        </w:rPr>
        <w:t xml:space="preserve">Pojmenování </w:t>
      </w:r>
      <w:r w:rsidR="00210DD9" w:rsidRPr="00FF277F">
        <w:rPr>
          <w:szCs w:val="24"/>
        </w:rPr>
        <w:t>oblastí</w:t>
      </w:r>
      <w:r w:rsidRPr="00FF277F">
        <w:rPr>
          <w:szCs w:val="24"/>
        </w:rPr>
        <w:t>, které součástí projektu být nemohou vzhledem k tomu, že již byly realizovány např. v jiném projektu, v rámci kmenové činnosti nebo jsou předmětem udržitelnosti jiného projektu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 </w:t>
      </w:r>
      <w:r w:rsidR="00210DD9" w:rsidRPr="00FF277F">
        <w:rPr>
          <w:i/>
          <w:szCs w:val="24"/>
        </w:rPr>
        <w:t>Předpokládaný rozsah ½ - 1 strana.</w:t>
      </w:r>
      <w:bookmarkStart w:id="16" w:name="_Toc413165501"/>
    </w:p>
    <w:p w14:paraId="62F74C6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7" w:name="_Toc449095454"/>
      <w:r w:rsidRPr="00FF277F">
        <w:rPr>
          <w:rFonts w:cs="Times New Roman"/>
        </w:rPr>
        <w:t>Omezení a předpoklady</w:t>
      </w:r>
      <w:bookmarkEnd w:id="16"/>
      <w:bookmarkEnd w:id="17"/>
    </w:p>
    <w:p w14:paraId="62F74C69" w14:textId="77777777" w:rsidR="00D649FB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>Popis</w:t>
      </w:r>
      <w:r w:rsidR="00D872C2" w:rsidRPr="00FF277F">
        <w:rPr>
          <w:szCs w:val="24"/>
        </w:rPr>
        <w:t>,</w:t>
      </w:r>
      <w:r w:rsidRPr="00FF277F">
        <w:rPr>
          <w:szCs w:val="24"/>
        </w:rPr>
        <w:t xml:space="preserve"> čím je projekt omezen (legislativní</w:t>
      </w:r>
      <w:r w:rsidR="00F379A4">
        <w:rPr>
          <w:szCs w:val="24"/>
        </w:rPr>
        <w:t xml:space="preserve">, procesní či věcné </w:t>
      </w:r>
      <w:r w:rsidRPr="00FF277F">
        <w:rPr>
          <w:szCs w:val="24"/>
        </w:rPr>
        <w:t>bariéry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apod., které vytvářejí omezení pro obsah) a jaké jsou nutné předpoklady pro jeho spuštění.</w:t>
      </w:r>
      <w:bookmarkStart w:id="18" w:name="_Toc413165502"/>
    </w:p>
    <w:p w14:paraId="62F74C6A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19" w:name="_Toc449095455"/>
      <w:r w:rsidRPr="00FF277F">
        <w:rPr>
          <w:rFonts w:cs="Times New Roman"/>
        </w:rPr>
        <w:t>Uživatelé a další zainteresované skupiny</w:t>
      </w:r>
      <w:bookmarkEnd w:id="18"/>
      <w:bookmarkEnd w:id="19"/>
    </w:p>
    <w:p w14:paraId="62F74C6B" w14:textId="77777777" w:rsidR="00F11930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 </w:t>
      </w:r>
      <w:r w:rsidR="00D22409" w:rsidRPr="00FF277F">
        <w:rPr>
          <w:szCs w:val="24"/>
        </w:rPr>
        <w:t xml:space="preserve">Výčet </w:t>
      </w:r>
      <w:r w:rsidRPr="00FF277F">
        <w:rPr>
          <w:szCs w:val="24"/>
        </w:rPr>
        <w:t xml:space="preserve">uživatelů, kterým jsou výstupy projektu určeny </w:t>
      </w:r>
      <w:r w:rsidR="000107BB" w:rsidRPr="00FF277F">
        <w:rPr>
          <w:szCs w:val="24"/>
        </w:rPr>
        <w:t xml:space="preserve">(kdo bude výstupy projektu používat) </w:t>
      </w:r>
      <w:r w:rsidRPr="00FF277F">
        <w:rPr>
          <w:szCs w:val="24"/>
        </w:rPr>
        <w:t xml:space="preserve">a všechny další známé zájmové skupiny (např. veřejnost, která se může cítit dotčena a svým tlakem ovlivnit projekt). </w:t>
      </w:r>
      <w:bookmarkStart w:id="20" w:name="_Toc413165503"/>
      <w:r w:rsidRPr="00FF277F">
        <w:rPr>
          <w:b/>
          <w:szCs w:val="24"/>
        </w:rPr>
        <w:t xml:space="preserve"> </w:t>
      </w:r>
    </w:p>
    <w:p w14:paraId="59530EE2" w14:textId="77777777" w:rsidR="00D57BA1" w:rsidRPr="00744950" w:rsidRDefault="00D57BA1" w:rsidP="00D57BA1">
      <w:pPr>
        <w:pStyle w:val="Nadpis2"/>
        <w:numPr>
          <w:ilvl w:val="1"/>
          <w:numId w:val="5"/>
        </w:numPr>
        <w:rPr>
          <w:rFonts w:cs="Times New Roman"/>
        </w:rPr>
      </w:pPr>
      <w:bookmarkStart w:id="21" w:name="_Toc445217516"/>
      <w:bookmarkStart w:id="22" w:name="_Toc449095456"/>
      <w:bookmarkEnd w:id="20"/>
      <w:r w:rsidRPr="00744950">
        <w:rPr>
          <w:rFonts w:cs="Times New Roman"/>
        </w:rPr>
        <w:lastRenderedPageBreak/>
        <w:t xml:space="preserve">Datum schválení Charty projektu </w:t>
      </w:r>
      <w:r>
        <w:rPr>
          <w:rFonts w:cs="Times New Roman"/>
        </w:rPr>
        <w:t>p</w:t>
      </w:r>
      <w:r w:rsidRPr="00744950">
        <w:rPr>
          <w:rFonts w:cs="Times New Roman"/>
        </w:rPr>
        <w:t>oradou vedení</w:t>
      </w:r>
      <w:bookmarkEnd w:id="21"/>
      <w:bookmarkEnd w:id="22"/>
      <w:r w:rsidRPr="00744950">
        <w:rPr>
          <w:rFonts w:cs="Times New Roman"/>
        </w:rPr>
        <w:t xml:space="preserve"> </w:t>
      </w:r>
    </w:p>
    <w:p w14:paraId="626ED608" w14:textId="3F4A05D5" w:rsidR="00D57BA1" w:rsidRPr="0026655F" w:rsidRDefault="00D57BA1" w:rsidP="00D57BA1">
      <w:pPr>
        <w:spacing w:after="0" w:line="276" w:lineRule="auto"/>
        <w:ind w:firstLine="709"/>
        <w:rPr>
          <w:szCs w:val="24"/>
        </w:rPr>
      </w:pPr>
      <w:r w:rsidRPr="00744950">
        <w:rPr>
          <w:szCs w:val="24"/>
        </w:rPr>
        <w:t>Uvede se datum</w:t>
      </w:r>
      <w:r>
        <w:rPr>
          <w:szCs w:val="24"/>
        </w:rPr>
        <w:t xml:space="preserve"> projednávání Charty projektu </w:t>
      </w:r>
      <w:r w:rsidR="004644A4">
        <w:rPr>
          <w:szCs w:val="24"/>
        </w:rPr>
        <w:t xml:space="preserve">– plné znění </w:t>
      </w:r>
      <w:r>
        <w:rPr>
          <w:szCs w:val="24"/>
        </w:rPr>
        <w:t>na poradě vedení dané organizace</w:t>
      </w:r>
      <w:r>
        <w:rPr>
          <w:rStyle w:val="Znakapoznpodarou"/>
          <w:szCs w:val="24"/>
        </w:rPr>
        <w:footnoteReference w:id="2"/>
      </w:r>
      <w:r>
        <w:rPr>
          <w:szCs w:val="24"/>
        </w:rPr>
        <w:t xml:space="preserve">. </w:t>
      </w:r>
    </w:p>
    <w:p w14:paraId="5115DA41" w14:textId="7DCD9DDC" w:rsidR="00D57BA1" w:rsidRDefault="00D57BA1" w:rsidP="00D57BA1">
      <w:pPr>
        <w:pStyle w:val="Nadpis1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6655F">
        <w:rPr>
          <w:rFonts w:ascii="Times New Roman" w:hAnsi="Times New Roman" w:cs="Times New Roman"/>
          <w:szCs w:val="24"/>
        </w:rPr>
        <w:tab/>
      </w:r>
      <w:bookmarkStart w:id="23" w:name="_Toc436131862"/>
      <w:bookmarkStart w:id="24" w:name="_Toc445217517"/>
      <w:bookmarkStart w:id="25" w:name="_Toc449095457"/>
      <w:r w:rsidRPr="0026655F">
        <w:rPr>
          <w:rFonts w:ascii="Times New Roman" w:hAnsi="Times New Roman" w:cs="Times New Roman"/>
          <w:szCs w:val="24"/>
        </w:rPr>
        <w:t>Povinné přílohy Charty projektu</w:t>
      </w:r>
      <w:bookmarkEnd w:id="23"/>
      <w:bookmarkEnd w:id="24"/>
      <w:r w:rsidR="00B90F4F">
        <w:rPr>
          <w:rFonts w:ascii="Times New Roman" w:hAnsi="Times New Roman" w:cs="Times New Roman"/>
          <w:szCs w:val="24"/>
        </w:rPr>
        <w:t xml:space="preserve"> – zkrácené znění</w:t>
      </w:r>
      <w:bookmarkEnd w:id="25"/>
    </w:p>
    <w:p w14:paraId="4E62D84A" w14:textId="77777777" w:rsidR="00D57BA1" w:rsidRPr="0026655F" w:rsidRDefault="00D57BA1" w:rsidP="00D57BA1">
      <w:pPr>
        <w:spacing w:after="0" w:line="276" w:lineRule="auto"/>
        <w:ind w:firstLine="709"/>
        <w:rPr>
          <w:szCs w:val="24"/>
        </w:rPr>
      </w:pPr>
      <w:r w:rsidRPr="0026655F">
        <w:rPr>
          <w:szCs w:val="24"/>
        </w:rPr>
        <w:t xml:space="preserve">Žadatel s Chartou projektu doloží následující: </w:t>
      </w:r>
    </w:p>
    <w:p w14:paraId="41105F35" w14:textId="24410869" w:rsidR="00D57BA1" w:rsidRPr="00744950" w:rsidRDefault="00D57BA1" w:rsidP="00D57BA1">
      <w:pPr>
        <w:pStyle w:val="Odstavecseseznamem"/>
        <w:numPr>
          <w:ilvl w:val="0"/>
          <w:numId w:val="4"/>
        </w:numPr>
      </w:pPr>
      <w:r>
        <w:t>návrh podrobného rozpočtu projektu v členění dle jednotlivých položek ve struktuře dle příslušné výzvy</w:t>
      </w:r>
      <w:r w:rsidR="004F3EFE">
        <w:t>,</w:t>
      </w:r>
    </w:p>
    <w:p w14:paraId="62F74CFE" w14:textId="6742257B" w:rsidR="00DC3CE2" w:rsidRDefault="00D57BA1" w:rsidP="00B90F4F">
      <w:pPr>
        <w:pStyle w:val="Odstavecseseznamem"/>
        <w:numPr>
          <w:ilvl w:val="0"/>
          <w:numId w:val="4"/>
        </w:numPr>
      </w:pPr>
      <w:r w:rsidRPr="00744950">
        <w:t>příp</w:t>
      </w:r>
      <w:r>
        <w:t>adně</w:t>
      </w:r>
      <w:r w:rsidRPr="00744950">
        <w:t xml:space="preserve"> další přílohy dle pot</w:t>
      </w:r>
      <w:bookmarkStart w:id="26" w:name="_GoBack"/>
      <w:bookmarkEnd w:id="26"/>
      <w:r w:rsidRPr="00744950">
        <w:t>řeb žadatele</w:t>
      </w:r>
      <w:r w:rsidR="004F3EFE">
        <w:t>,</w:t>
      </w:r>
    </w:p>
    <w:p w14:paraId="49EAB2A8" w14:textId="4E9EFF05" w:rsidR="00B90F4F" w:rsidRPr="00B90F4F" w:rsidRDefault="00B90F4F" w:rsidP="00B90F4F">
      <w:pPr>
        <w:pStyle w:val="Odstavecseseznamem"/>
        <w:numPr>
          <w:ilvl w:val="0"/>
          <w:numId w:val="4"/>
        </w:numPr>
        <w:spacing w:after="0" w:line="276" w:lineRule="auto"/>
        <w:rPr>
          <w:szCs w:val="24"/>
          <w:lang w:eastAsia="cs-CZ"/>
        </w:rPr>
      </w:pPr>
      <w:r>
        <w:rPr>
          <w:szCs w:val="24"/>
          <w:lang w:eastAsia="cs-CZ"/>
        </w:rPr>
        <w:t>a</w:t>
      </w:r>
      <w:r w:rsidRPr="00B90F4F">
        <w:rPr>
          <w:szCs w:val="24"/>
          <w:lang w:eastAsia="cs-CZ"/>
        </w:rPr>
        <w:t>nalýza již vytvořených produktů, metodik, materiálů zejména projektů IPn realizovaných v OP VK vztahujících se k věcnému zaměření projektu</w:t>
      </w:r>
      <w:r w:rsidR="004F3EFE">
        <w:rPr>
          <w:szCs w:val="24"/>
          <w:lang w:eastAsia="cs-CZ"/>
        </w:rPr>
        <w:t>.</w:t>
      </w:r>
      <w:r w:rsidRPr="00B90F4F">
        <w:rPr>
          <w:szCs w:val="24"/>
          <w:lang w:eastAsia="cs-CZ"/>
        </w:rPr>
        <w:t xml:space="preserve"> </w:t>
      </w:r>
    </w:p>
    <w:p w14:paraId="71CA9000" w14:textId="77777777" w:rsidR="00B90F4F" w:rsidRPr="00FC48E8" w:rsidRDefault="00B90F4F" w:rsidP="00B90F4F"/>
    <w:sectPr w:rsidR="00B90F4F" w:rsidRPr="00FC48E8" w:rsidSect="00576135">
      <w:headerReference w:type="default" r:id="rId12"/>
      <w:footerReference w:type="default" r:id="rId13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CB67" w14:textId="77777777" w:rsidR="008D504E" w:rsidRDefault="008D504E" w:rsidP="00576135">
      <w:pPr>
        <w:spacing w:after="0"/>
      </w:pPr>
      <w:r>
        <w:separator/>
      </w:r>
    </w:p>
  </w:endnote>
  <w:endnote w:type="continuationSeparator" w:id="0">
    <w:p w14:paraId="685A9BC4" w14:textId="77777777" w:rsidR="008D504E" w:rsidRDefault="008D504E" w:rsidP="00576135">
      <w:pPr>
        <w:spacing w:after="0"/>
      </w:pPr>
      <w:r>
        <w:continuationSeparator/>
      </w:r>
    </w:p>
  </w:endnote>
  <w:endnote w:type="continuationNotice" w:id="1">
    <w:p w14:paraId="38A70610" w14:textId="77777777" w:rsidR="008D504E" w:rsidRDefault="008D50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004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F74D08" w14:textId="77777777" w:rsidR="0090160D" w:rsidRPr="00FF277F" w:rsidRDefault="0090160D">
        <w:pPr>
          <w:pStyle w:val="Zpat"/>
          <w:jc w:val="right"/>
          <w:rPr>
            <w:sz w:val="16"/>
          </w:rPr>
        </w:pPr>
        <w:r w:rsidRPr="00FF277F">
          <w:rPr>
            <w:sz w:val="16"/>
          </w:rPr>
          <w:t xml:space="preserve">Stránka | </w:t>
        </w:r>
        <w:r w:rsidRPr="00FF277F">
          <w:rPr>
            <w:sz w:val="16"/>
          </w:rPr>
          <w:fldChar w:fldCharType="begin"/>
        </w:r>
        <w:r w:rsidRPr="00FF277F">
          <w:rPr>
            <w:sz w:val="16"/>
          </w:rPr>
          <w:instrText>PAGE   \* MERGEFORMAT</w:instrText>
        </w:r>
        <w:r w:rsidRPr="00FF277F">
          <w:rPr>
            <w:sz w:val="16"/>
          </w:rPr>
          <w:fldChar w:fldCharType="separate"/>
        </w:r>
        <w:r w:rsidR="00066CA5">
          <w:rPr>
            <w:noProof/>
            <w:sz w:val="16"/>
          </w:rPr>
          <w:t>2</w:t>
        </w:r>
        <w:r w:rsidRPr="00FF277F">
          <w:rPr>
            <w:sz w:val="16"/>
          </w:rPr>
          <w:fldChar w:fldCharType="end"/>
        </w:r>
        <w:r w:rsidRPr="00FF277F">
          <w:rPr>
            <w:sz w:val="16"/>
          </w:rPr>
          <w:t xml:space="preserve"> </w:t>
        </w:r>
      </w:p>
    </w:sdtContent>
  </w:sdt>
  <w:p w14:paraId="62F74D09" w14:textId="77777777" w:rsidR="0090160D" w:rsidRDefault="00901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DDAF" w14:textId="77777777" w:rsidR="008D504E" w:rsidRDefault="008D504E" w:rsidP="00576135">
      <w:pPr>
        <w:spacing w:after="0"/>
      </w:pPr>
      <w:r>
        <w:separator/>
      </w:r>
    </w:p>
  </w:footnote>
  <w:footnote w:type="continuationSeparator" w:id="0">
    <w:p w14:paraId="154D30A0" w14:textId="77777777" w:rsidR="008D504E" w:rsidRDefault="008D504E" w:rsidP="00576135">
      <w:pPr>
        <w:spacing w:after="0"/>
      </w:pPr>
      <w:r>
        <w:continuationSeparator/>
      </w:r>
    </w:p>
  </w:footnote>
  <w:footnote w:type="continuationNotice" w:id="1">
    <w:p w14:paraId="6E0FFB8C" w14:textId="77777777" w:rsidR="008D504E" w:rsidRDefault="008D504E">
      <w:pPr>
        <w:spacing w:after="0"/>
      </w:pPr>
    </w:p>
  </w:footnote>
  <w:footnote w:id="2">
    <w:p w14:paraId="131FD304" w14:textId="7FCD3A27" w:rsidR="00D57BA1" w:rsidRPr="00FE6431" w:rsidRDefault="00D57BA1" w:rsidP="00D57BA1">
      <w:pPr>
        <w:rPr>
          <w:sz w:val="20"/>
        </w:rPr>
      </w:pPr>
      <w:r w:rsidRPr="00FE6431">
        <w:rPr>
          <w:rStyle w:val="Znakapoznpodarou"/>
          <w:sz w:val="20"/>
        </w:rPr>
        <w:footnoteRef/>
      </w:r>
      <w:r w:rsidRPr="00FE6431">
        <w:rPr>
          <w:sz w:val="20"/>
        </w:rPr>
        <w:t xml:space="preserve"> V této části bude uvedeno datum schválení </w:t>
      </w:r>
      <w:r w:rsidR="004644A4">
        <w:rPr>
          <w:sz w:val="20"/>
        </w:rPr>
        <w:t>PV</w:t>
      </w:r>
      <w:r w:rsidRPr="00FE6431">
        <w:rPr>
          <w:sz w:val="20"/>
        </w:rPr>
        <w:t xml:space="preserve"> MŠMT pro projekty MŠMT, resp. </w:t>
      </w:r>
      <w:r w:rsidR="002208AB">
        <w:rPr>
          <w:sz w:val="20"/>
        </w:rPr>
        <w:t>Úřadu vlády</w:t>
      </w:r>
      <w:r w:rsidRPr="00FE6431">
        <w:rPr>
          <w:sz w:val="20"/>
        </w:rPr>
        <w:t>.</w:t>
      </w:r>
    </w:p>
    <w:p w14:paraId="46EF0576" w14:textId="77777777" w:rsidR="00D57BA1" w:rsidRDefault="00D57BA1" w:rsidP="00D57BA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4D07" w14:textId="77777777" w:rsidR="0090160D" w:rsidRDefault="0090160D" w:rsidP="003114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4D0A" wp14:editId="62F74D0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B"/>
    <w:rsid w:val="000049A5"/>
    <w:rsid w:val="000107BB"/>
    <w:rsid w:val="00024A06"/>
    <w:rsid w:val="00046904"/>
    <w:rsid w:val="00066CA5"/>
    <w:rsid w:val="0008420A"/>
    <w:rsid w:val="00092EF0"/>
    <w:rsid w:val="00096C1E"/>
    <w:rsid w:val="000A3F25"/>
    <w:rsid w:val="000B0FA7"/>
    <w:rsid w:val="000B61BC"/>
    <w:rsid w:val="000D1E38"/>
    <w:rsid w:val="000E1683"/>
    <w:rsid w:val="00114C2F"/>
    <w:rsid w:val="0011775B"/>
    <w:rsid w:val="00123374"/>
    <w:rsid w:val="00127C5D"/>
    <w:rsid w:val="00146F01"/>
    <w:rsid w:val="001621D2"/>
    <w:rsid w:val="001672E6"/>
    <w:rsid w:val="00192781"/>
    <w:rsid w:val="001938A8"/>
    <w:rsid w:val="00196FCD"/>
    <w:rsid w:val="001A2C5B"/>
    <w:rsid w:val="001D0EB1"/>
    <w:rsid w:val="001D132B"/>
    <w:rsid w:val="001D31F0"/>
    <w:rsid w:val="001E4B5D"/>
    <w:rsid w:val="001F227C"/>
    <w:rsid w:val="001F5D4C"/>
    <w:rsid w:val="00205937"/>
    <w:rsid w:val="00210DD9"/>
    <w:rsid w:val="002208AB"/>
    <w:rsid w:val="002306FE"/>
    <w:rsid w:val="0024063E"/>
    <w:rsid w:val="002500A9"/>
    <w:rsid w:val="00265D45"/>
    <w:rsid w:val="00277F73"/>
    <w:rsid w:val="00287D9D"/>
    <w:rsid w:val="002A04F1"/>
    <w:rsid w:val="002A17F8"/>
    <w:rsid w:val="002C05E0"/>
    <w:rsid w:val="002C75A0"/>
    <w:rsid w:val="002D73AE"/>
    <w:rsid w:val="002F7008"/>
    <w:rsid w:val="003069DD"/>
    <w:rsid w:val="0031149F"/>
    <w:rsid w:val="00327FC1"/>
    <w:rsid w:val="00332CCF"/>
    <w:rsid w:val="003349AB"/>
    <w:rsid w:val="00350271"/>
    <w:rsid w:val="00367EA1"/>
    <w:rsid w:val="00382DF7"/>
    <w:rsid w:val="0039313A"/>
    <w:rsid w:val="00393DC7"/>
    <w:rsid w:val="003E5A40"/>
    <w:rsid w:val="003F0BD4"/>
    <w:rsid w:val="003F2151"/>
    <w:rsid w:val="003F2E26"/>
    <w:rsid w:val="004118F4"/>
    <w:rsid w:val="00441589"/>
    <w:rsid w:val="004506A7"/>
    <w:rsid w:val="004644A4"/>
    <w:rsid w:val="004661FC"/>
    <w:rsid w:val="00467EAA"/>
    <w:rsid w:val="00480CC0"/>
    <w:rsid w:val="004911C2"/>
    <w:rsid w:val="004C14E6"/>
    <w:rsid w:val="004E384E"/>
    <w:rsid w:val="004E3AD7"/>
    <w:rsid w:val="004E742F"/>
    <w:rsid w:val="004F3EFE"/>
    <w:rsid w:val="005108D9"/>
    <w:rsid w:val="005204F1"/>
    <w:rsid w:val="00525C1F"/>
    <w:rsid w:val="00530D8E"/>
    <w:rsid w:val="005358E0"/>
    <w:rsid w:val="00547DD1"/>
    <w:rsid w:val="00552182"/>
    <w:rsid w:val="00576135"/>
    <w:rsid w:val="00581580"/>
    <w:rsid w:val="00585322"/>
    <w:rsid w:val="005A6154"/>
    <w:rsid w:val="005A7249"/>
    <w:rsid w:val="005D08A5"/>
    <w:rsid w:val="005D3EDD"/>
    <w:rsid w:val="005F2CEC"/>
    <w:rsid w:val="005F3B76"/>
    <w:rsid w:val="006009C2"/>
    <w:rsid w:val="00606A17"/>
    <w:rsid w:val="006152E1"/>
    <w:rsid w:val="0062796C"/>
    <w:rsid w:val="00631AC2"/>
    <w:rsid w:val="00634CDC"/>
    <w:rsid w:val="006553CE"/>
    <w:rsid w:val="006737AB"/>
    <w:rsid w:val="006743BE"/>
    <w:rsid w:val="00675376"/>
    <w:rsid w:val="00687073"/>
    <w:rsid w:val="00694779"/>
    <w:rsid w:val="006B658F"/>
    <w:rsid w:val="006C446B"/>
    <w:rsid w:val="006D387B"/>
    <w:rsid w:val="006D4A68"/>
    <w:rsid w:val="006E12D2"/>
    <w:rsid w:val="007133AF"/>
    <w:rsid w:val="00722272"/>
    <w:rsid w:val="00724231"/>
    <w:rsid w:val="00753B50"/>
    <w:rsid w:val="00755035"/>
    <w:rsid w:val="0076791E"/>
    <w:rsid w:val="00774DBF"/>
    <w:rsid w:val="0078009F"/>
    <w:rsid w:val="00791852"/>
    <w:rsid w:val="007927CA"/>
    <w:rsid w:val="007948F1"/>
    <w:rsid w:val="007A4C81"/>
    <w:rsid w:val="007B00E2"/>
    <w:rsid w:val="007B0527"/>
    <w:rsid w:val="007B2D13"/>
    <w:rsid w:val="007B3764"/>
    <w:rsid w:val="008325AD"/>
    <w:rsid w:val="008519D2"/>
    <w:rsid w:val="008531F7"/>
    <w:rsid w:val="00866202"/>
    <w:rsid w:val="00870194"/>
    <w:rsid w:val="008C63CD"/>
    <w:rsid w:val="008D299D"/>
    <w:rsid w:val="008D504E"/>
    <w:rsid w:val="008E69E6"/>
    <w:rsid w:val="0090160D"/>
    <w:rsid w:val="009064F8"/>
    <w:rsid w:val="0091052E"/>
    <w:rsid w:val="0091612D"/>
    <w:rsid w:val="00925394"/>
    <w:rsid w:val="0093742E"/>
    <w:rsid w:val="00973480"/>
    <w:rsid w:val="00983486"/>
    <w:rsid w:val="00983DA1"/>
    <w:rsid w:val="009952E2"/>
    <w:rsid w:val="00A10FC0"/>
    <w:rsid w:val="00A43DCA"/>
    <w:rsid w:val="00A534F4"/>
    <w:rsid w:val="00A91AE8"/>
    <w:rsid w:val="00A96B4D"/>
    <w:rsid w:val="00A96F9D"/>
    <w:rsid w:val="00AA17ED"/>
    <w:rsid w:val="00AC460F"/>
    <w:rsid w:val="00AC4E85"/>
    <w:rsid w:val="00AE7F55"/>
    <w:rsid w:val="00AF2CB9"/>
    <w:rsid w:val="00B04112"/>
    <w:rsid w:val="00B25867"/>
    <w:rsid w:val="00B4298D"/>
    <w:rsid w:val="00B50331"/>
    <w:rsid w:val="00B50EB3"/>
    <w:rsid w:val="00B554A8"/>
    <w:rsid w:val="00B74A0F"/>
    <w:rsid w:val="00B77384"/>
    <w:rsid w:val="00B8528D"/>
    <w:rsid w:val="00B90F4F"/>
    <w:rsid w:val="00BA1896"/>
    <w:rsid w:val="00BC7D82"/>
    <w:rsid w:val="00BE07F1"/>
    <w:rsid w:val="00BE6A85"/>
    <w:rsid w:val="00BF2D13"/>
    <w:rsid w:val="00C13E95"/>
    <w:rsid w:val="00C2246F"/>
    <w:rsid w:val="00C23366"/>
    <w:rsid w:val="00C2433A"/>
    <w:rsid w:val="00C51813"/>
    <w:rsid w:val="00C521C2"/>
    <w:rsid w:val="00C65ACD"/>
    <w:rsid w:val="00C71480"/>
    <w:rsid w:val="00CE06DD"/>
    <w:rsid w:val="00CE2F06"/>
    <w:rsid w:val="00D037F7"/>
    <w:rsid w:val="00D10309"/>
    <w:rsid w:val="00D1085F"/>
    <w:rsid w:val="00D22409"/>
    <w:rsid w:val="00D31266"/>
    <w:rsid w:val="00D37145"/>
    <w:rsid w:val="00D57BA1"/>
    <w:rsid w:val="00D6079F"/>
    <w:rsid w:val="00D649FB"/>
    <w:rsid w:val="00D72752"/>
    <w:rsid w:val="00D75F73"/>
    <w:rsid w:val="00D76195"/>
    <w:rsid w:val="00D76F8B"/>
    <w:rsid w:val="00D865B5"/>
    <w:rsid w:val="00D872C2"/>
    <w:rsid w:val="00D9013E"/>
    <w:rsid w:val="00DA3F41"/>
    <w:rsid w:val="00DC3CE2"/>
    <w:rsid w:val="00DE42C9"/>
    <w:rsid w:val="00DF6007"/>
    <w:rsid w:val="00E052F1"/>
    <w:rsid w:val="00E1179D"/>
    <w:rsid w:val="00E44F2F"/>
    <w:rsid w:val="00E81D99"/>
    <w:rsid w:val="00E83BBF"/>
    <w:rsid w:val="00E921EC"/>
    <w:rsid w:val="00E95188"/>
    <w:rsid w:val="00EA50AE"/>
    <w:rsid w:val="00EC05B3"/>
    <w:rsid w:val="00EC4749"/>
    <w:rsid w:val="00EE5569"/>
    <w:rsid w:val="00EF41ED"/>
    <w:rsid w:val="00F00561"/>
    <w:rsid w:val="00F11930"/>
    <w:rsid w:val="00F24F34"/>
    <w:rsid w:val="00F262A2"/>
    <w:rsid w:val="00F379A4"/>
    <w:rsid w:val="00F448FB"/>
    <w:rsid w:val="00F515E7"/>
    <w:rsid w:val="00F71196"/>
    <w:rsid w:val="00F839C1"/>
    <w:rsid w:val="00FC48E8"/>
    <w:rsid w:val="00FE4D42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4C25"/>
  <w15:docId w15:val="{4F75E258-7ABF-4154-A995-61F22DA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7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1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6135"/>
  </w:style>
  <w:style w:type="paragraph" w:styleId="Zpat">
    <w:name w:val="footer"/>
    <w:basedOn w:val="Normln"/>
    <w:link w:val="Zpat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6135"/>
  </w:style>
  <w:style w:type="character" w:customStyle="1" w:styleId="Nadpis2Char">
    <w:name w:val="Nadpis 2 Char"/>
    <w:basedOn w:val="Standardnpsmoodstavce"/>
    <w:link w:val="Nadpis2"/>
    <w:uiPriority w:val="9"/>
    <w:rsid w:val="00D761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D649FB"/>
    <w:pPr>
      <w:ind w:left="720"/>
      <w:contextualSpacing/>
    </w:p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D649FB"/>
    <w:pPr>
      <w:spacing w:after="0"/>
    </w:pPr>
    <w:rPr>
      <w:sz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649F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D649FB"/>
    <w:rPr>
      <w:vertAlign w:val="superscript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D649F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7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C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D87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74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911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11C2"/>
    <w:pPr>
      <w:spacing w:line="259" w:lineRule="auto"/>
      <w:jc w:val="left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11C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11C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911C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43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96C1E"/>
    <w:pPr>
      <w:spacing w:after="0"/>
      <w:jc w:val="left"/>
    </w:pPr>
    <w:rPr>
      <w:rFonts w:eastAsiaTheme="minorHAnsi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\Desktop\Charta_1%20&#8211;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85BBDF21D444C856C344BAF2AA625" ma:contentTypeVersion="1" ma:contentTypeDescription="Vytvoří nový dokument" ma:contentTypeScope="" ma:versionID="9e7c1a26920b0bd8f3d3f67f648f26b2">
  <xsd:schema xmlns:xsd="http://www.w3.org/2001/XMLSchema" xmlns:xs="http://www.w3.org/2001/XMLSchema" xmlns:p="http://schemas.microsoft.com/office/2006/metadata/properties" xmlns:ns2="0104a4cd-1400-468e-be1b-c7aad71d7d5a" xmlns:ns3="3b39e9a1-18ba-4db3-a327-856a4bcd4933" targetNamespace="http://schemas.microsoft.com/office/2006/metadata/properties" ma:root="true" ma:fieldsID="892e892ee8453e31eeaa855d355f9293" ns2:_="" ns3:_="">
    <xsd:import namespace="0104a4cd-1400-468e-be1b-c7aad71d7d5a"/>
    <xsd:import namespace="3b39e9a1-18ba-4db3-a327-856a4bcd4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rada_x0020__x010d__x00ed_s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9e9a1-18ba-4db3-a327-856a4bcd4933" elementFormDefault="qualified">
    <xsd:import namespace="http://schemas.microsoft.com/office/2006/documentManagement/types"/>
    <xsd:import namespace="http://schemas.microsoft.com/office/infopath/2007/PartnerControls"/>
    <xsd:element name="porada_x0020__x010d__x00ed_slo" ma:index="11" nillable="true" ma:displayName="Porada číslo" ma:internalName="porada_x0020__x010d__x00ed_slo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15OPMSMT0001-54-3177</_dlc_DocId>
    <_dlc_DocIdUrl xmlns="0104a4cd-1400-468e-be1b-c7aad71d7d5a">
      <Url>http://op.msmt.cz/_layouts/15/DocIdRedir.aspx?ID=15OPMSMT0001-54-3177</Url>
      <Description>15OPMSMT0001-54-3177</Description>
    </_dlc_DocIdUrl>
    <porada_x0020__x010d__x00ed_slo xmlns="3b39e9a1-18ba-4db3-a327-856a4bcd493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EA9D-7586-44B1-9507-38E7E6DB1929}"/>
</file>

<file path=customXml/itemProps2.xml><?xml version="1.0" encoding="utf-8"?>
<ds:datastoreItem xmlns:ds="http://schemas.openxmlformats.org/officeDocument/2006/customXml" ds:itemID="{734FD703-6C43-4DD6-A363-00E45D23CAC3}"/>
</file>

<file path=customXml/itemProps3.xml><?xml version="1.0" encoding="utf-8"?>
<ds:datastoreItem xmlns:ds="http://schemas.openxmlformats.org/officeDocument/2006/customXml" ds:itemID="{C2D6E166-8EE7-42C9-864D-4C6C03223E65}"/>
</file>

<file path=customXml/itemProps4.xml><?xml version="1.0" encoding="utf-8"?>
<ds:datastoreItem xmlns:ds="http://schemas.openxmlformats.org/officeDocument/2006/customXml" ds:itemID="{DCFC7692-92B2-40D6-B221-C5AB96ED458F}"/>
</file>

<file path=customXml/itemProps5.xml><?xml version="1.0" encoding="utf-8"?>
<ds:datastoreItem xmlns:ds="http://schemas.openxmlformats.org/officeDocument/2006/customXml" ds:itemID="{1193FE1B-F135-4714-9F20-8FD4B82D59CD}"/>
</file>

<file path=docProps/app.xml><?xml version="1.0" encoding="utf-8"?>
<Properties xmlns="http://schemas.openxmlformats.org/officeDocument/2006/extended-properties" xmlns:vt="http://schemas.openxmlformats.org/officeDocument/2006/docPropsVTypes">
  <Template>Charta_1 – kopie</Template>
  <TotalTime>2</TotalTime>
  <Pages>5</Pages>
  <Words>959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Lucie</dc:creator>
  <cp:keywords/>
  <dc:description/>
  <cp:lastModifiedBy>Tvaroh Stanislav</cp:lastModifiedBy>
  <cp:revision>3</cp:revision>
  <cp:lastPrinted>2016-03-29T13:20:00Z</cp:lastPrinted>
  <dcterms:created xsi:type="dcterms:W3CDTF">2016-04-22T11:28:00Z</dcterms:created>
  <dcterms:modified xsi:type="dcterms:W3CDTF">2016-04-22T11:36:00Z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0x010100C1485BBDF21D444C856C344BAF2AA625</vt:lpwstr>
  </property>
  <property fmtid="{D5CDD505-2E9C-101B-9397-08002B2CF9AE}" pid="3" name="_dlc_DocIdItemGuid">
    <vt:lpwstr>24ad19bf-7967-4f5a-91cb-17f4f792092f</vt:lpwstr>
  </property>
  <property fmtid="{D5CDD505-2E9C-101B-9397-08002B2CF9AE}" pid="4" name="Komentář">
    <vt:lpwstr>WORD Šablona jednotného stylu pro OP VVV</vt:lpwstr>
  </property>
</Properties>
</file>